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7B10837B" w14:textId="3A85D731" w:rsidR="00DC7F28" w:rsidRDefault="006B2111" w:rsidP="00DC7F28">
      <w:pPr>
        <w:tabs>
          <w:tab w:val="left" w:pos="10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955AFB" wp14:editId="18D022A8">
                <wp:simplePos x="0" y="0"/>
                <wp:positionH relativeFrom="page">
                  <wp:posOffset>461010</wp:posOffset>
                </wp:positionH>
                <wp:positionV relativeFrom="page">
                  <wp:posOffset>1238250</wp:posOffset>
                </wp:positionV>
                <wp:extent cx="2672715" cy="2505075"/>
                <wp:effectExtent l="381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D6A4F" w14:textId="77777777" w:rsidR="009072A7" w:rsidRPr="00F91815" w:rsidRDefault="009072A7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 w:rsidRPr="00F91815">
                              <w:rPr>
                                <w:sz w:val="24"/>
                                <w:szCs w:val="24"/>
                              </w:rPr>
                              <w:t>This summer the Cy-Falls Men’s Basketball Staf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 will conduct their annual </w:t>
                            </w:r>
                            <w:r w:rsidR="0013090E">
                              <w:rPr>
                                <w:sz w:val="24"/>
                                <w:szCs w:val="24"/>
                              </w:rPr>
                              <w:t>BOYS BASKETBALL CAMP.</w:t>
                            </w:r>
                          </w:p>
                          <w:p w14:paraId="73941DB5" w14:textId="7020A426" w:rsidR="009072A7" w:rsidRPr="00F91815" w:rsidRDefault="009072A7">
                            <w:pPr>
                              <w:pStyle w:val="BodyTex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9D2CE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0430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Tues </w:t>
                            </w:r>
                            <w:r w:rsidR="00A579A3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May </w:t>
                            </w:r>
                            <w:r w:rsidR="0010494D">
                              <w:rPr>
                                <w:noProof/>
                                <w:sz w:val="24"/>
                                <w:szCs w:val="24"/>
                              </w:rPr>
                              <w:t>30</w:t>
                            </w:r>
                            <w:r w:rsidR="0010494D" w:rsidRPr="0010494D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0430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– Thu</w:t>
                            </w:r>
                            <w:r w:rsidR="0010494D">
                              <w:rPr>
                                <w:noProof/>
                                <w:sz w:val="24"/>
                                <w:szCs w:val="24"/>
                              </w:rPr>
                              <w:t>rs June 1</w:t>
                            </w:r>
                            <w:r w:rsidR="0010494D" w:rsidRPr="0010494D">
                              <w:rPr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0494D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30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FCC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6A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448DC3" w14:textId="0C1FB613" w:rsidR="009072A7" w:rsidRDefault="009072A7" w:rsidP="00D307F2">
                            <w:pPr>
                              <w:pStyle w:val="BodyTex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D307F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Time</w:t>
                            </w:r>
                            <w:r w:rsidRPr="00F9181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A579A3">
                              <w:rPr>
                                <w:noProof/>
                                <w:sz w:val="24"/>
                                <w:szCs w:val="24"/>
                              </w:rPr>
                              <w:t>9 am - 12</w:t>
                            </w:r>
                          </w:p>
                          <w:p w14:paraId="24FF1F9F" w14:textId="24C2443D" w:rsidR="009072A7" w:rsidRDefault="009072A7" w:rsidP="00D307F2">
                            <w:pPr>
                              <w:pStyle w:val="BodyText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9D2CE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Location: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1FCC" w:rsidRPr="002C1FC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Cypress Falls HS</w:t>
                            </w:r>
                          </w:p>
                          <w:p w14:paraId="6A6CEFED" w14:textId="77777777" w:rsidR="009072A7" w:rsidRDefault="009072A7">
                            <w:pPr>
                              <w:pStyle w:val="BodyText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This camp is for players </w:t>
                            </w:r>
                            <w:r w:rsidRPr="00D307F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entering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0E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="00BF0EF0" w:rsidRPr="00BF0EF0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F0E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643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  <w:r w:rsidR="0016435F" w:rsidRPr="0016435F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643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0EF0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&amp;</w:t>
                            </w:r>
                            <w:r w:rsidR="0016435F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07F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 w:rsidRPr="00D307F2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307F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3D36C7" w14:textId="1A05A15E" w:rsidR="009072A7" w:rsidRPr="00F91815" w:rsidRDefault="009072A7">
                            <w:pPr>
                              <w:pStyle w:val="BodyTex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D307F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Cost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2C1FCC">
                              <w:rPr>
                                <w:noProof/>
                                <w:sz w:val="24"/>
                                <w:szCs w:val="24"/>
                              </w:rPr>
                              <w:t>7</w:t>
                            </w:r>
                            <w:r w:rsidR="00EA6C6F">
                              <w:rPr>
                                <w:noProof/>
                                <w:sz w:val="24"/>
                                <w:szCs w:val="24"/>
                              </w:rPr>
                              <w:t>5</w:t>
                            </w:r>
                            <w:r w:rsidR="00DA30A5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A1E">
                              <w:rPr>
                                <w:noProof/>
                                <w:sz w:val="24"/>
                                <w:szCs w:val="24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5A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3pt;margin-top:97.5pt;width:210.45pt;height:197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" filled="f" stroked="f">
                <v:textbox inset="0,0,0,0">
                  <w:txbxContent>
                    <w:p w14:paraId="0F6D6A4F" w14:textId="77777777" w:rsidR="009072A7" w:rsidRPr="00F91815" w:rsidRDefault="009072A7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 w:rsidRPr="00F91815">
                        <w:rPr>
                          <w:sz w:val="24"/>
                          <w:szCs w:val="24"/>
                        </w:rPr>
                        <w:t>This summer the Cy-Falls Men’s Basketball Staf</w:t>
                      </w:r>
                      <w:r>
                        <w:rPr>
                          <w:sz w:val="24"/>
                          <w:szCs w:val="24"/>
                        </w:rPr>
                        <w:t xml:space="preserve">f will conduct their annual </w:t>
                      </w:r>
                      <w:r w:rsidR="0013090E">
                        <w:rPr>
                          <w:sz w:val="24"/>
                          <w:szCs w:val="24"/>
                        </w:rPr>
                        <w:t>BOYS BASKETBALL CAMP.</w:t>
                      </w:r>
                    </w:p>
                    <w:p w14:paraId="73941DB5" w14:textId="7020A426" w:rsidR="009072A7" w:rsidRPr="00F91815" w:rsidRDefault="009072A7">
                      <w:pPr>
                        <w:pStyle w:val="BodyText"/>
                        <w:rPr>
                          <w:noProof/>
                          <w:sz w:val="24"/>
                          <w:szCs w:val="24"/>
                        </w:rPr>
                      </w:pPr>
                      <w:r w:rsidRPr="009D2CE2">
                        <w:rPr>
                          <w:b/>
                          <w:noProof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: </w:t>
                      </w:r>
                      <w:r w:rsidR="00004305">
                        <w:rPr>
                          <w:noProof/>
                          <w:sz w:val="24"/>
                          <w:szCs w:val="24"/>
                        </w:rPr>
                        <w:t xml:space="preserve">Tues </w:t>
                      </w:r>
                      <w:r w:rsidR="00A579A3">
                        <w:rPr>
                          <w:noProof/>
                          <w:sz w:val="24"/>
                          <w:szCs w:val="24"/>
                        </w:rPr>
                        <w:t xml:space="preserve">May </w:t>
                      </w:r>
                      <w:r w:rsidR="0010494D">
                        <w:rPr>
                          <w:noProof/>
                          <w:sz w:val="24"/>
                          <w:szCs w:val="24"/>
                        </w:rPr>
                        <w:t>30</w:t>
                      </w:r>
                      <w:r w:rsidR="0010494D" w:rsidRPr="0010494D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04305">
                        <w:rPr>
                          <w:noProof/>
                          <w:sz w:val="24"/>
                          <w:szCs w:val="24"/>
                        </w:rPr>
                        <w:t xml:space="preserve"> – Thu</w:t>
                      </w:r>
                      <w:r w:rsidR="0010494D">
                        <w:rPr>
                          <w:noProof/>
                          <w:sz w:val="24"/>
                          <w:szCs w:val="24"/>
                        </w:rPr>
                        <w:t>rs June 1</w:t>
                      </w:r>
                      <w:r w:rsidR="0010494D" w:rsidRPr="0010494D">
                        <w:rPr>
                          <w:noProof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0494D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0430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2C1FCC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2706A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448DC3" w14:textId="0C1FB613" w:rsidR="009072A7" w:rsidRDefault="009072A7" w:rsidP="00D307F2">
                      <w:pPr>
                        <w:pStyle w:val="BodyText"/>
                        <w:rPr>
                          <w:noProof/>
                          <w:sz w:val="24"/>
                          <w:szCs w:val="24"/>
                        </w:rPr>
                      </w:pPr>
                      <w:r w:rsidRPr="00D307F2">
                        <w:rPr>
                          <w:b/>
                          <w:noProof/>
                          <w:sz w:val="24"/>
                          <w:szCs w:val="24"/>
                        </w:rPr>
                        <w:t>Time</w:t>
                      </w:r>
                      <w:r w:rsidRPr="00F91815">
                        <w:rPr>
                          <w:noProof/>
                          <w:sz w:val="24"/>
                          <w:szCs w:val="24"/>
                        </w:rPr>
                        <w:t xml:space="preserve">:  </w:t>
                      </w:r>
                      <w:r w:rsidR="00A579A3">
                        <w:rPr>
                          <w:noProof/>
                          <w:sz w:val="24"/>
                          <w:szCs w:val="24"/>
                        </w:rPr>
                        <w:t>9 am - 12</w:t>
                      </w:r>
                    </w:p>
                    <w:p w14:paraId="24FF1F9F" w14:textId="24C2443D" w:rsidR="009072A7" w:rsidRDefault="009072A7" w:rsidP="00D307F2">
                      <w:pPr>
                        <w:pStyle w:val="BodyText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9D2CE2">
                        <w:rPr>
                          <w:b/>
                          <w:noProof/>
                          <w:sz w:val="24"/>
                          <w:szCs w:val="24"/>
                        </w:rPr>
                        <w:t>Location: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2C1FCC" w:rsidRPr="002C1FCC">
                        <w:rPr>
                          <w:b/>
                          <w:noProof/>
                          <w:sz w:val="24"/>
                          <w:szCs w:val="24"/>
                        </w:rPr>
                        <w:t>Cypress Falls HS</w:t>
                      </w:r>
                    </w:p>
                    <w:p w14:paraId="6A6CEFED" w14:textId="77777777" w:rsidR="009072A7" w:rsidRDefault="009072A7">
                      <w:pPr>
                        <w:pStyle w:val="BodyText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This camp is for players </w:t>
                      </w:r>
                      <w:r w:rsidRPr="00D307F2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entering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the </w:t>
                      </w:r>
                      <w:r w:rsidR="00BF0EF0">
                        <w:rPr>
                          <w:b/>
                          <w:noProof/>
                          <w:sz w:val="24"/>
                          <w:szCs w:val="24"/>
                        </w:rPr>
                        <w:t>7</w:t>
                      </w:r>
                      <w:r w:rsidR="00BF0EF0" w:rsidRPr="00BF0EF0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F0EF0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, </w:t>
                      </w:r>
                      <w:r w:rsidR="0016435F">
                        <w:rPr>
                          <w:b/>
                          <w:noProof/>
                          <w:sz w:val="24"/>
                          <w:szCs w:val="24"/>
                        </w:rPr>
                        <w:t>8</w:t>
                      </w:r>
                      <w:r w:rsidR="0016435F" w:rsidRPr="0016435F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6435F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BF0EF0">
                        <w:rPr>
                          <w:b/>
                          <w:noProof/>
                          <w:sz w:val="24"/>
                          <w:szCs w:val="24"/>
                        </w:rPr>
                        <w:t>&amp;</w:t>
                      </w:r>
                      <w:r w:rsidR="0016435F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D307F2">
                        <w:rPr>
                          <w:b/>
                          <w:noProof/>
                          <w:sz w:val="24"/>
                          <w:szCs w:val="24"/>
                        </w:rPr>
                        <w:t>9</w:t>
                      </w:r>
                      <w:r w:rsidRPr="00D307F2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307F2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grade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.</w:t>
                      </w:r>
                    </w:p>
                    <w:p w14:paraId="703D36C7" w14:textId="1A05A15E" w:rsidR="009072A7" w:rsidRPr="00F91815" w:rsidRDefault="009072A7">
                      <w:pPr>
                        <w:pStyle w:val="BodyText"/>
                        <w:rPr>
                          <w:noProof/>
                          <w:sz w:val="24"/>
                          <w:szCs w:val="24"/>
                        </w:rPr>
                      </w:pPr>
                      <w:r w:rsidRPr="00D307F2">
                        <w:rPr>
                          <w:b/>
                          <w:noProof/>
                          <w:sz w:val="24"/>
                          <w:szCs w:val="24"/>
                        </w:rPr>
                        <w:t>Cost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$</w:t>
                      </w:r>
                      <w:r w:rsidR="002C1FCC">
                        <w:rPr>
                          <w:noProof/>
                          <w:sz w:val="24"/>
                          <w:szCs w:val="24"/>
                        </w:rPr>
                        <w:t>7</w:t>
                      </w:r>
                      <w:r w:rsidR="00EA6C6F">
                        <w:rPr>
                          <w:noProof/>
                          <w:sz w:val="24"/>
                          <w:szCs w:val="24"/>
                        </w:rPr>
                        <w:t>5</w:t>
                      </w:r>
                      <w:r w:rsidR="00DA30A5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C45A1E">
                        <w:rPr>
                          <w:noProof/>
                          <w:sz w:val="24"/>
                          <w:szCs w:val="24"/>
                        </w:rPr>
                        <w:t>Cash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CE47D9" wp14:editId="1BA707E2">
                <wp:simplePos x="0" y="0"/>
                <wp:positionH relativeFrom="page">
                  <wp:posOffset>524510</wp:posOffset>
                </wp:positionH>
                <wp:positionV relativeFrom="page">
                  <wp:posOffset>523240</wp:posOffset>
                </wp:positionV>
                <wp:extent cx="2138680" cy="294640"/>
                <wp:effectExtent l="635" t="0" r="381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56CC8" w14:textId="77777777" w:rsidR="009072A7" w:rsidRPr="0013090E" w:rsidRDefault="0013090E" w:rsidP="0013090E">
                            <w:pPr>
                              <w:pStyle w:val="Heading2"/>
                              <w:jc w:val="center"/>
                              <w:rPr>
                                <w:rFonts w:cs="Times New Roman"/>
                                <w:b w:val="0"/>
                                <w:bCs w:val="0"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33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3090E">
                              <w:rPr>
                                <w:b w:val="0"/>
                                <w:bCs w:val="0"/>
                                <w:color w:val="003300"/>
                                <w:sz w:val="36"/>
                                <w:szCs w:val="36"/>
                              </w:rPr>
                              <w:t xml:space="preserve">Basketball </w:t>
                            </w:r>
                            <w:r w:rsidR="004503F2" w:rsidRPr="0013090E">
                              <w:rPr>
                                <w:b w:val="0"/>
                                <w:bCs w:val="0"/>
                                <w:color w:val="003300"/>
                                <w:sz w:val="36"/>
                                <w:szCs w:val="36"/>
                              </w:rPr>
                              <w:t>Skills Camp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47D9" id="Text Box 2" o:spid="_x0000_s1027" type="#_x0000_t202" style="position:absolute;margin-left:41.3pt;margin-top:41.2pt;width:168.4pt;height:23.2pt;z-index:251641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" filled="f" stroked="f" strokeweight="0">
                <v:textbox style="mso-fit-shape-to-text:t" inset="0,0,0,0">
                  <w:txbxContent>
                    <w:p w14:paraId="6F856CC8" w14:textId="77777777" w:rsidR="009072A7" w:rsidRPr="0013090E" w:rsidRDefault="0013090E" w:rsidP="0013090E">
                      <w:pPr>
                        <w:pStyle w:val="Heading2"/>
                        <w:jc w:val="center"/>
                        <w:rPr>
                          <w:rFonts w:cs="Times New Roman"/>
                          <w:b w:val="0"/>
                          <w:bCs w:val="0"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bCs w:val="0"/>
                          <w:color w:val="003300"/>
                          <w:sz w:val="36"/>
                          <w:szCs w:val="36"/>
                        </w:rPr>
                        <w:t xml:space="preserve"> </w:t>
                      </w:r>
                      <w:r w:rsidRPr="0013090E">
                        <w:rPr>
                          <w:b w:val="0"/>
                          <w:bCs w:val="0"/>
                          <w:color w:val="003300"/>
                          <w:sz w:val="36"/>
                          <w:szCs w:val="36"/>
                        </w:rPr>
                        <w:t xml:space="preserve">Basketball </w:t>
                      </w:r>
                      <w:r w:rsidR="004503F2" w:rsidRPr="0013090E">
                        <w:rPr>
                          <w:b w:val="0"/>
                          <w:bCs w:val="0"/>
                          <w:color w:val="003300"/>
                          <w:sz w:val="36"/>
                          <w:szCs w:val="36"/>
                        </w:rPr>
                        <w:t>Skills Camp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E6177B" wp14:editId="231FB43C">
                <wp:simplePos x="0" y="0"/>
                <wp:positionH relativeFrom="page">
                  <wp:posOffset>419100</wp:posOffset>
                </wp:positionH>
                <wp:positionV relativeFrom="page">
                  <wp:posOffset>469900</wp:posOffset>
                </wp:positionV>
                <wp:extent cx="2590800" cy="495300"/>
                <wp:effectExtent l="9525" t="12700" r="9525" b="63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38328E" id="AutoShape 3" o:spid="_x0000_s1026" style="position:absolute;margin-left:33pt;margin-top:37pt;width:20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" filled="f" strokecolor="#4e6128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220AA" wp14:editId="73BBDC71">
                <wp:simplePos x="0" y="0"/>
                <wp:positionH relativeFrom="page">
                  <wp:posOffset>381000</wp:posOffset>
                </wp:positionH>
                <wp:positionV relativeFrom="page">
                  <wp:posOffset>431800</wp:posOffset>
                </wp:positionV>
                <wp:extent cx="2590800" cy="495300"/>
                <wp:effectExtent l="9525" t="12700" r="9525" b="63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3F5A9" id="AutoShape 4" o:spid="_x0000_s1026" style="position:absolute;margin-left:30pt;margin-top:34pt;width:204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" filled="f" strokecolor="#4e6128" strokeweight=".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04CE38" wp14:editId="1867F4DE">
                <wp:simplePos x="0" y="0"/>
                <wp:positionH relativeFrom="page">
                  <wp:posOffset>5309235</wp:posOffset>
                </wp:positionH>
                <wp:positionV relativeFrom="page">
                  <wp:posOffset>457200</wp:posOffset>
                </wp:positionV>
                <wp:extent cx="762000" cy="2103120"/>
                <wp:effectExtent l="3810" t="0" r="0" b="190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E515C" w14:textId="77777777" w:rsidR="009072A7" w:rsidRDefault="009072A7">
                            <w:pPr>
                              <w:pStyle w:val="Address1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>_______________________</w:t>
                            </w:r>
                          </w:p>
                          <w:p w14:paraId="66842FBB" w14:textId="77777777" w:rsidR="009072A7" w:rsidRDefault="009072A7">
                            <w:pPr>
                              <w:pStyle w:val="Address1"/>
                            </w:pPr>
                            <w:r>
                              <w:t>_______________________</w:t>
                            </w:r>
                          </w:p>
                          <w:p w14:paraId="7827F5C4" w14:textId="77777777" w:rsidR="009072A7" w:rsidRDefault="009072A7">
                            <w:pPr>
                              <w:pStyle w:val="Address1"/>
                            </w:pPr>
                            <w:r>
                              <w:t>_______________________</w:t>
                            </w:r>
                          </w:p>
                          <w:p w14:paraId="300C626E" w14:textId="77777777" w:rsidR="009072A7" w:rsidRDefault="009072A7">
                            <w:pPr>
                              <w:pStyle w:val="Address1"/>
                            </w:pPr>
                            <w:r>
                              <w:t>_______________________</w:t>
                            </w:r>
                          </w:p>
                          <w:p w14:paraId="6628E41C" w14:textId="77777777" w:rsidR="009072A7" w:rsidRDefault="009072A7">
                            <w:pPr>
                              <w:pStyle w:val="Address1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CE38" id="Text Box 5" o:spid="_x0000_s1028" type="#_x0000_t202" style="position:absolute;margin-left:418.05pt;margin-top:36pt;width:60pt;height:165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" filled="f" stroked="f">
                <v:textbox style="layout-flow:vertical;mso-fit-shape-to-text:t" inset="0,0,0,0">
                  <w:txbxContent>
                    <w:p w14:paraId="7BFE515C" w14:textId="77777777" w:rsidR="009072A7" w:rsidRDefault="009072A7">
                      <w:pPr>
                        <w:pStyle w:val="Address1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>_______________________</w:t>
                      </w:r>
                    </w:p>
                    <w:p w14:paraId="66842FBB" w14:textId="77777777" w:rsidR="009072A7" w:rsidRDefault="009072A7">
                      <w:pPr>
                        <w:pStyle w:val="Address1"/>
                      </w:pPr>
                      <w:r>
                        <w:t>_______________________</w:t>
                      </w:r>
                    </w:p>
                    <w:p w14:paraId="7827F5C4" w14:textId="77777777" w:rsidR="009072A7" w:rsidRDefault="009072A7">
                      <w:pPr>
                        <w:pStyle w:val="Address1"/>
                      </w:pPr>
                      <w:r>
                        <w:t>_______________________</w:t>
                      </w:r>
                    </w:p>
                    <w:p w14:paraId="300C626E" w14:textId="77777777" w:rsidR="009072A7" w:rsidRDefault="009072A7">
                      <w:pPr>
                        <w:pStyle w:val="Address1"/>
                      </w:pPr>
                      <w:r>
                        <w:t>_______________________</w:t>
                      </w:r>
                    </w:p>
                    <w:p w14:paraId="6628E41C" w14:textId="77777777" w:rsidR="009072A7" w:rsidRDefault="009072A7">
                      <w:pPr>
                        <w:pStyle w:val="Address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F28">
        <w:tab/>
      </w:r>
    </w:p>
    <w:p w14:paraId="65559EDA" w14:textId="5330853E" w:rsidR="00DB1669" w:rsidRDefault="0010494D" w:rsidP="0002706A">
      <w:pPr>
        <w:tabs>
          <w:tab w:val="left" w:pos="13455"/>
        </w:tabs>
        <w:jc w:val="right"/>
      </w:pPr>
      <w:r w:rsidRPr="001A1AA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4D38E7" wp14:editId="084FE6D2">
                <wp:simplePos x="0" y="0"/>
                <wp:positionH relativeFrom="page">
                  <wp:posOffset>6826250</wp:posOffset>
                </wp:positionH>
                <wp:positionV relativeFrom="page">
                  <wp:posOffset>4800600</wp:posOffset>
                </wp:positionV>
                <wp:extent cx="2710180" cy="908050"/>
                <wp:effectExtent l="0" t="0" r="13970" b="63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156DD" w14:textId="7E2622EE" w:rsidR="009072A7" w:rsidRDefault="009072A7" w:rsidP="0002706A">
                            <w:pPr>
                              <w:pStyle w:val="Masthead"/>
                              <w:jc w:val="left"/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6228"/>
                              </w:rPr>
                              <w:t xml:space="preserve"> </w:t>
                            </w:r>
                          </w:p>
                          <w:p w14:paraId="217FFCA6" w14:textId="456BD0B8" w:rsidR="00A579A3" w:rsidRDefault="00A13321" w:rsidP="0002706A">
                            <w:pPr>
                              <w:pStyle w:val="Masthead"/>
                              <w:jc w:val="left"/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579A3"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494D"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="0010494D"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  <w:t>BACK TO BACK</w:t>
                            </w:r>
                            <w:proofErr w:type="gramEnd"/>
                            <w:r w:rsidR="0010494D"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32FA49" w14:textId="11EB6877" w:rsidR="0010494D" w:rsidRPr="00A13321" w:rsidRDefault="0010494D" w:rsidP="0002706A">
                            <w:pPr>
                              <w:pStyle w:val="Masthead"/>
                              <w:jc w:val="left"/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/>
                                <w:color w:val="4F6228"/>
                                <w:sz w:val="32"/>
                                <w:szCs w:val="32"/>
                              </w:rPr>
                              <w:t xml:space="preserve">        DISTRICT CHAMPIONS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38E7" id="Text Box 10" o:spid="_x0000_s1029" type="#_x0000_t202" style="position:absolute;left:0;text-align:left;margin-left:537.5pt;margin-top:378pt;width:213.4pt;height:7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" filled="f" stroked="f" strokeweight="0">
                <v:textbox inset="0,0,0,0">
                  <w:txbxContent>
                    <w:p w14:paraId="164156DD" w14:textId="7E2622EE" w:rsidR="009072A7" w:rsidRDefault="009072A7" w:rsidP="0002706A">
                      <w:pPr>
                        <w:pStyle w:val="Masthead"/>
                        <w:jc w:val="left"/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</w:pPr>
                      <w:r>
                        <w:rPr>
                          <w:color w:val="4F6228"/>
                        </w:rPr>
                        <w:t xml:space="preserve"> </w:t>
                      </w:r>
                    </w:p>
                    <w:p w14:paraId="217FFCA6" w14:textId="456BD0B8" w:rsidR="00A579A3" w:rsidRDefault="00A13321" w:rsidP="0002706A">
                      <w:pPr>
                        <w:pStyle w:val="Masthead"/>
                        <w:jc w:val="left"/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  <w:t xml:space="preserve">     </w:t>
                      </w:r>
                      <w:r w:rsidR="00A579A3"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  <w:t xml:space="preserve"> </w:t>
                      </w:r>
                      <w:r w:rsidR="0010494D"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="0010494D"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  <w:t>BACK TO BACK</w:t>
                      </w:r>
                      <w:proofErr w:type="gramEnd"/>
                      <w:r w:rsidR="0010494D"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32FA49" w14:textId="11EB6877" w:rsidR="0010494D" w:rsidRPr="00A13321" w:rsidRDefault="0010494D" w:rsidP="0002706A">
                      <w:pPr>
                        <w:pStyle w:val="Masthead"/>
                        <w:jc w:val="left"/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</w:pPr>
                      <w:r>
                        <w:rPr>
                          <w:rFonts w:cs="Times New Roman"/>
                          <w:color w:val="4F6228"/>
                          <w:sz w:val="32"/>
                          <w:szCs w:val="32"/>
                        </w:rPr>
                        <w:t xml:space="preserve">        DISTRICT CHAMPIONS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F28" w:rsidRPr="001A1AAE">
        <w:rPr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 wp14:anchorId="3C0FF797" wp14:editId="36444DF7">
            <wp:simplePos x="0" y="0"/>
            <wp:positionH relativeFrom="margin">
              <wp:posOffset>19050</wp:posOffset>
            </wp:positionH>
            <wp:positionV relativeFrom="paragraph">
              <wp:posOffset>2862580</wp:posOffset>
            </wp:positionV>
            <wp:extent cx="24193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30" y="21488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9A3" w:rsidRPr="00A579A3">
        <w:t xml:space="preserve"> </w:t>
      </w:r>
      <w:r>
        <w:rPr>
          <w:noProof/>
        </w:rPr>
        <w:drawing>
          <wp:inline distT="0" distB="0" distL="0" distR="0" wp14:anchorId="70870D00" wp14:editId="2CF7F769">
            <wp:extent cx="2750185" cy="33524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0951" cy="341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F7517" w14:textId="5BEB2C45" w:rsidR="00DC7F28" w:rsidRPr="00DC7F28" w:rsidRDefault="00B239F6" w:rsidP="00DC7F28">
      <w:pPr>
        <w:tabs>
          <w:tab w:val="left" w:pos="12390"/>
        </w:tabs>
        <w:rPr>
          <w:sz w:val="16"/>
          <w:szCs w:val="16"/>
        </w:rPr>
      </w:pPr>
      <w:r>
        <w:tab/>
      </w:r>
      <w:r w:rsidR="00DB1669">
        <w:t xml:space="preserve"> </w:t>
      </w:r>
      <w:r w:rsidR="00DB1669">
        <w:tab/>
        <w:t xml:space="preserve"> </w:t>
      </w:r>
      <w:r w:rsidR="006B2111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1C63C4" wp14:editId="202C09D5">
                <wp:simplePos x="0" y="0"/>
                <wp:positionH relativeFrom="page">
                  <wp:posOffset>7675245</wp:posOffset>
                </wp:positionH>
                <wp:positionV relativeFrom="page">
                  <wp:posOffset>2161540</wp:posOffset>
                </wp:positionV>
                <wp:extent cx="80010" cy="177165"/>
                <wp:effectExtent l="0" t="0" r="0" b="444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DA6E2" w14:textId="77777777" w:rsidR="009072A7" w:rsidRPr="00471FFE" w:rsidRDefault="009072A7" w:rsidP="00471FFE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63C4" id="Text Box 7" o:spid="_x0000_s1029" type="#_x0000_t202" style="position:absolute;margin-left:604.35pt;margin-top:170.2pt;width:6.3pt;height:13.95pt;z-index:251652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" filled="f" stroked="f" strokeweight="0">
                <v:textbox style="mso-fit-shape-to-text:t" inset="0,0,0,0">
                  <w:txbxContent>
                    <w:p w14:paraId="7D0DA6E2" w14:textId="77777777" w:rsidR="009072A7" w:rsidRPr="00471FFE" w:rsidRDefault="009072A7" w:rsidP="00471FFE"/>
                  </w:txbxContent>
                </v:textbox>
                <w10:wrap anchorx="page" anchory="page"/>
              </v:shape>
            </w:pict>
          </mc:Fallback>
        </mc:AlternateContent>
      </w:r>
      <w:r w:rsidR="006B211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81E9A0" wp14:editId="16EC7046">
                <wp:simplePos x="0" y="0"/>
                <wp:positionH relativeFrom="page">
                  <wp:posOffset>4496435</wp:posOffset>
                </wp:positionH>
                <wp:positionV relativeFrom="page">
                  <wp:posOffset>3129280</wp:posOffset>
                </wp:positionV>
                <wp:extent cx="1066800" cy="1851660"/>
                <wp:effectExtent l="635" t="0" r="0" b="63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85280" w14:textId="77777777" w:rsidR="009072A7" w:rsidRPr="00A91D0F" w:rsidRDefault="009072A7">
                            <w:pPr>
                              <w:pStyle w:val="Address2"/>
                              <w:rPr>
                                <w:b w:val="0"/>
                                <w:bCs w:val="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A91D0F">
                                  <w:rPr>
                                    <w:b w:val="0"/>
                                    <w:bCs w:val="0"/>
                                  </w:rPr>
                                  <w:t>Cypress</w:t>
                                </w:r>
                              </w:smartTag>
                            </w:smartTag>
                            <w:r w:rsidRPr="00A91D0F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A91D0F">
                                  <w:rPr>
                                    <w:b w:val="0"/>
                                    <w:bCs w:val="0"/>
                                  </w:rPr>
                                  <w:t>Fairbanks</w:t>
                                </w:r>
                              </w:smartTag>
                            </w:smartTag>
                            <w:r w:rsidRPr="00A91D0F">
                              <w:rPr>
                                <w:b w:val="0"/>
                                <w:bCs w:val="0"/>
                              </w:rPr>
                              <w:t xml:space="preserve"> ISD</w:t>
                            </w:r>
                          </w:p>
                          <w:p w14:paraId="6D61BC62" w14:textId="77777777" w:rsidR="009072A7" w:rsidRPr="00A91D0F" w:rsidRDefault="009072A7">
                            <w:pPr>
                              <w:pStyle w:val="Address2"/>
                              <w:rPr>
                                <w:rFonts w:cs="Times New Roman"/>
                                <w:color w:val="4F62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A91D0F">
                                  <w:t>Cy-Falls</w:t>
                                </w:r>
                              </w:smartTag>
                              <w:r w:rsidRPr="00A91D0F">
                                <w:t xml:space="preserve"> </w:t>
                              </w:r>
                              <w:smartTag w:uri="urn:schemas-microsoft-com:office:smarttags" w:element="PlaceType">
                                <w:r w:rsidRPr="00A91D0F">
                                  <w:t>High School</w:t>
                                </w:r>
                              </w:smartTag>
                            </w:smartTag>
                          </w:p>
                          <w:p w14:paraId="5984EB2B" w14:textId="77777777" w:rsidR="009072A7" w:rsidRPr="008F3239" w:rsidRDefault="009072A7">
                            <w:pPr>
                              <w:pStyle w:val="Address2"/>
                            </w:pPr>
                            <w:r w:rsidRPr="008F3239">
                              <w:t>9811 Huffmeister</w:t>
                            </w:r>
                          </w:p>
                          <w:p w14:paraId="5B3EBC4B" w14:textId="77777777" w:rsidR="009072A7" w:rsidRDefault="009072A7">
                            <w:pPr>
                              <w:pStyle w:val="Address2"/>
                              <w:rPr>
                                <w:rFonts w:cs="Times New Roman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8F3239">
                                  <w:t>Houston</w:t>
                                </w:r>
                              </w:smartTag>
                              <w:r w:rsidRPr="008F3239">
                                <w:t xml:space="preserve">, </w:t>
                              </w:r>
                              <w:smartTag w:uri="urn:schemas-microsoft-com:office:smarttags" w:element="State">
                                <w:r w:rsidRPr="008F3239">
                                  <w:t>TX</w:t>
                                </w:r>
                              </w:smartTag>
                              <w:r w:rsidRPr="008F3239">
                                <w:t xml:space="preserve"> </w:t>
                              </w:r>
                              <w:smartTag w:uri="urn:schemas-microsoft-com:office:smarttags" w:element="PostalCode">
                                <w:r w:rsidRPr="008F3239">
                                  <w:t>77095</w:t>
                                </w:r>
                              </w:smartTag>
                            </w:smartTag>
                          </w:p>
                          <w:p w14:paraId="10CA63C3" w14:textId="77777777" w:rsidR="009072A7" w:rsidRDefault="009072A7">
                            <w:pPr>
                              <w:pStyle w:val="Address2"/>
                              <w:rPr>
                                <w:rFonts w:cs="Times New Roman"/>
                              </w:rPr>
                            </w:pPr>
                          </w:p>
                          <w:p w14:paraId="3F61F380" w14:textId="77777777" w:rsidR="009072A7" w:rsidRDefault="009072A7">
                            <w:pPr>
                              <w:pStyle w:val="Address2"/>
                            </w:pPr>
                            <w:r>
                              <w:t>ATTN:  RICHARD FLORES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E9A0" id="Text Box 8" o:spid="_x0000_s1030" type="#_x0000_t202" style="position:absolute;margin-left:354.05pt;margin-top:246.4pt;width:84pt;height:1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" filled="f" stroked="f">
                <v:textbox style="layout-flow:vertical;mso-fit-shape-to-text:t" inset="0,0,0,0">
                  <w:txbxContent>
                    <w:p w14:paraId="0E585280" w14:textId="77777777" w:rsidR="009072A7" w:rsidRPr="00A91D0F" w:rsidRDefault="009072A7">
                      <w:pPr>
                        <w:pStyle w:val="Address2"/>
                        <w:rPr>
                          <w:b w:val="0"/>
                          <w:bCs w:val="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A91D0F">
                            <w:rPr>
                              <w:b w:val="0"/>
                              <w:bCs w:val="0"/>
                            </w:rPr>
                            <w:t>Cypress</w:t>
                          </w:r>
                        </w:smartTag>
                      </w:smartTag>
                      <w:r w:rsidRPr="00A91D0F">
                        <w:rPr>
                          <w:b w:val="0"/>
                          <w:bCs w:val="0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A91D0F">
                            <w:rPr>
                              <w:b w:val="0"/>
                              <w:bCs w:val="0"/>
                            </w:rPr>
                            <w:t>Fairbanks</w:t>
                          </w:r>
                        </w:smartTag>
                      </w:smartTag>
                      <w:r w:rsidRPr="00A91D0F">
                        <w:rPr>
                          <w:b w:val="0"/>
                          <w:bCs w:val="0"/>
                        </w:rPr>
                        <w:t xml:space="preserve"> ISD</w:t>
                      </w:r>
                    </w:p>
                    <w:p w14:paraId="6D61BC62" w14:textId="77777777" w:rsidR="009072A7" w:rsidRPr="00A91D0F" w:rsidRDefault="009072A7">
                      <w:pPr>
                        <w:pStyle w:val="Address2"/>
                        <w:rPr>
                          <w:rFonts w:cs="Times New Roman"/>
                          <w:color w:val="4F62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A91D0F">
                            <w:t>Cy-Falls</w:t>
                          </w:r>
                        </w:smartTag>
                        <w:r w:rsidRPr="00A91D0F">
                          <w:t xml:space="preserve"> </w:t>
                        </w:r>
                        <w:smartTag w:uri="urn:schemas-microsoft-com:office:smarttags" w:element="PlaceType">
                          <w:r w:rsidRPr="00A91D0F">
                            <w:t>High School</w:t>
                          </w:r>
                        </w:smartTag>
                      </w:smartTag>
                    </w:p>
                    <w:p w14:paraId="5984EB2B" w14:textId="77777777" w:rsidR="009072A7" w:rsidRPr="008F3239" w:rsidRDefault="009072A7">
                      <w:pPr>
                        <w:pStyle w:val="Address2"/>
                      </w:pPr>
                      <w:r w:rsidRPr="008F3239">
                        <w:t>9811 Huffmeister</w:t>
                      </w:r>
                    </w:p>
                    <w:p w14:paraId="5B3EBC4B" w14:textId="77777777" w:rsidR="009072A7" w:rsidRDefault="009072A7">
                      <w:pPr>
                        <w:pStyle w:val="Address2"/>
                        <w:rPr>
                          <w:rFonts w:cs="Times New Roman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8F3239">
                            <w:t>Houston</w:t>
                          </w:r>
                        </w:smartTag>
                        <w:r w:rsidRPr="008F3239">
                          <w:t xml:space="preserve">, </w:t>
                        </w:r>
                        <w:smartTag w:uri="urn:schemas-microsoft-com:office:smarttags" w:element="State">
                          <w:r w:rsidRPr="008F3239">
                            <w:t>TX</w:t>
                          </w:r>
                        </w:smartTag>
                        <w:r w:rsidRPr="008F3239">
                          <w:t xml:space="preserve"> </w:t>
                        </w:r>
                        <w:smartTag w:uri="urn:schemas-microsoft-com:office:smarttags" w:element="PostalCode">
                          <w:r w:rsidRPr="008F3239">
                            <w:t>77095</w:t>
                          </w:r>
                        </w:smartTag>
                      </w:smartTag>
                    </w:p>
                    <w:p w14:paraId="10CA63C3" w14:textId="77777777" w:rsidR="009072A7" w:rsidRDefault="009072A7">
                      <w:pPr>
                        <w:pStyle w:val="Address2"/>
                        <w:rPr>
                          <w:rFonts w:cs="Times New Roman"/>
                        </w:rPr>
                      </w:pPr>
                    </w:p>
                    <w:p w14:paraId="3F61F380" w14:textId="77777777" w:rsidR="009072A7" w:rsidRDefault="009072A7">
                      <w:pPr>
                        <w:pStyle w:val="Address2"/>
                      </w:pPr>
                      <w:r>
                        <w:t>ATTN:  RICHARD FLORES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211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9BFC68" wp14:editId="345CB4E2">
                <wp:simplePos x="0" y="0"/>
                <wp:positionH relativeFrom="page">
                  <wp:posOffset>5272405</wp:posOffset>
                </wp:positionH>
                <wp:positionV relativeFrom="page">
                  <wp:posOffset>6403340</wp:posOffset>
                </wp:positionV>
                <wp:extent cx="800100" cy="685800"/>
                <wp:effectExtent l="5080" t="12065" r="13970" b="6985"/>
                <wp:wrapNone/>
                <wp:docPr id="14" name="Text Box 9" descr="Sta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B2CDC" w14:textId="77777777" w:rsidR="009072A7" w:rsidRDefault="009072A7" w:rsidP="00AA22EF">
                            <w:pPr>
                              <w:jc w:val="center"/>
                            </w:pPr>
                            <w:r>
                              <w:t>Postage</w:t>
                            </w:r>
                          </w:p>
                          <w:p w14:paraId="7CD49FFA" w14:textId="77777777" w:rsidR="009072A7" w:rsidRDefault="009072A7" w:rsidP="00AA22EF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FC68" id="Text Box 9" o:spid="_x0000_s1032" type="#_x0000_t202" alt="Stamp" style="position:absolute;margin-left:415.15pt;margin-top:504.2pt;width:63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" filled="f" fillcolor="#969696" strokecolor="gray">
                <v:textbox style="layout-flow:vertical">
                  <w:txbxContent>
                    <w:p w14:paraId="185B2CDC" w14:textId="77777777" w:rsidR="009072A7" w:rsidRDefault="009072A7" w:rsidP="00AA22EF">
                      <w:pPr>
                        <w:jc w:val="center"/>
                      </w:pPr>
                      <w:r>
                        <w:t>Postage</w:t>
                      </w:r>
                    </w:p>
                    <w:p w14:paraId="7CD49FFA" w14:textId="77777777" w:rsidR="009072A7" w:rsidRDefault="009072A7" w:rsidP="00AA22EF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2111" w:rsidRPr="001A1AA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A90486" wp14:editId="721F7672">
                <wp:simplePos x="0" y="0"/>
                <wp:positionH relativeFrom="page">
                  <wp:posOffset>351790</wp:posOffset>
                </wp:positionH>
                <wp:positionV relativeFrom="page">
                  <wp:posOffset>3800475</wp:posOffset>
                </wp:positionV>
                <wp:extent cx="2620010" cy="6489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355" w14:textId="77777777" w:rsidR="009072A7" w:rsidRDefault="009072A7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</w:p>
                          <w:p w14:paraId="4A3E46E6" w14:textId="77777777" w:rsidR="009072A7" w:rsidRDefault="009072A7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Phone: 281-856-1052</w:t>
                            </w:r>
                          </w:p>
                          <w:p w14:paraId="5232C949" w14:textId="77777777" w:rsidR="009072A7" w:rsidRDefault="009072A7">
                            <w:pPr>
                              <w:pStyle w:val="Contact"/>
                              <w:rPr>
                                <w:color w:val="993300"/>
                              </w:rPr>
                            </w:pPr>
                            <w:r>
                              <w:rPr>
                                <w:color w:val="993300"/>
                              </w:rPr>
                              <w:t>E-mail:  Richard.flores@cfisd.net</w:t>
                            </w:r>
                          </w:p>
                          <w:p w14:paraId="0160C64C" w14:textId="77777777" w:rsidR="009072A7" w:rsidRDefault="009072A7">
                            <w:pPr>
                              <w:pStyle w:val="Contact"/>
                              <w:rPr>
                                <w:rFonts w:cs="Times New Roman"/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90486" id="Text Box 12" o:spid="_x0000_s1033" type="#_x0000_t202" style="position:absolute;margin-left:27.7pt;margin-top:299.25pt;width:206.3pt;height:51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" filled="f" stroked="f" strokeweight="0">
                <v:textbox style="mso-fit-shape-to-text:t" inset="0,0,0,0">
                  <w:txbxContent>
                    <w:p w14:paraId="271E2355" w14:textId="77777777" w:rsidR="009072A7" w:rsidRDefault="009072A7">
                      <w:pPr>
                        <w:pStyle w:val="Contact"/>
                        <w:rPr>
                          <w:color w:val="993300"/>
                        </w:rPr>
                      </w:pPr>
                    </w:p>
                    <w:p w14:paraId="4A3E46E6" w14:textId="77777777" w:rsidR="009072A7" w:rsidRDefault="009072A7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Phone: 281-856-1052</w:t>
                      </w:r>
                    </w:p>
                    <w:p w14:paraId="5232C949" w14:textId="77777777" w:rsidR="009072A7" w:rsidRDefault="009072A7">
                      <w:pPr>
                        <w:pStyle w:val="Contact"/>
                        <w:rPr>
                          <w:color w:val="993300"/>
                        </w:rPr>
                      </w:pPr>
                      <w:r>
                        <w:rPr>
                          <w:color w:val="993300"/>
                        </w:rPr>
                        <w:t>E-mail:  Richard.flores@cfisd.net</w:t>
                      </w:r>
                    </w:p>
                    <w:p w14:paraId="0160C64C" w14:textId="77777777" w:rsidR="009072A7" w:rsidRDefault="009072A7">
                      <w:pPr>
                        <w:pStyle w:val="Contact"/>
                        <w:rPr>
                          <w:rFonts w:cs="Times New Roman"/>
                          <w:color w:val="9933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32D85" w14:textId="680E3931" w:rsidR="00DB1669" w:rsidRPr="001A1AAE" w:rsidRDefault="0010494D" w:rsidP="001A1AAE">
      <w:pPr>
        <w:tabs>
          <w:tab w:val="left" w:pos="10365"/>
          <w:tab w:val="left" w:pos="10470"/>
          <w:tab w:val="left" w:pos="10620"/>
          <w:tab w:val="left" w:pos="10920"/>
          <w:tab w:val="left" w:pos="11655"/>
          <w:tab w:val="left" w:pos="13365"/>
        </w:tabs>
        <w:rPr>
          <w:sz w:val="48"/>
          <w:szCs w:val="48"/>
        </w:rPr>
      </w:pPr>
      <w:r w:rsidRPr="001A1AA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C6622" wp14:editId="58CA4809">
                <wp:simplePos x="0" y="0"/>
                <wp:positionH relativeFrom="page">
                  <wp:posOffset>6991350</wp:posOffset>
                </wp:positionH>
                <wp:positionV relativeFrom="margin">
                  <wp:posOffset>4406900</wp:posOffset>
                </wp:positionV>
                <wp:extent cx="2236470" cy="742950"/>
                <wp:effectExtent l="0" t="0" r="1143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A3B57" w14:textId="23E1E41E" w:rsidR="009072A7" w:rsidRPr="00B6137D" w:rsidRDefault="0010494D" w:rsidP="00447F08">
                            <w:pPr>
                              <w:pStyle w:val="Tagline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79A3">
                              <w:rPr>
                                <w:sz w:val="40"/>
                                <w:szCs w:val="40"/>
                              </w:rPr>
                              <w:t>May 3</w:t>
                            </w:r>
                            <w:r w:rsidR="00EA6C6F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proofErr w:type="gramStart"/>
                            <w:r w:rsidR="00EA6C6F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579A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4305">
                              <w:rPr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004305">
                              <w:rPr>
                                <w:sz w:val="40"/>
                                <w:szCs w:val="40"/>
                              </w:rPr>
                              <w:t xml:space="preserve"> June </w:t>
                            </w:r>
                            <w:r w:rsidR="00EA6C6F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EA6C6F" w:rsidRPr="00EA6C6F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EA6C6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79A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430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332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39F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D007D3E" w14:textId="1F8D5055" w:rsidR="009072A7" w:rsidRPr="00447F08" w:rsidRDefault="00A579A3" w:rsidP="00447F08">
                            <w:pPr>
                              <w:pStyle w:val="Tagline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 am - 12</w:t>
                            </w:r>
                          </w:p>
                          <w:p w14:paraId="26D190A9" w14:textId="77777777" w:rsidR="009072A7" w:rsidRPr="00EE28B3" w:rsidRDefault="009072A7" w:rsidP="00EE28B3">
                            <w:pPr>
                              <w:pStyle w:val="Tagline"/>
                            </w:pPr>
                            <w:r w:rsidRPr="00EE28B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6622" id="Text Box 11" o:spid="_x0000_s1034" type="#_x0000_t202" style="position:absolute;margin-left:550.5pt;margin-top:347pt;width:176.1pt;height:58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" filled="f" stroked="f" strokeweight="0">
                <v:textbox inset="0,0,0,0">
                  <w:txbxContent>
                    <w:p w14:paraId="464A3B57" w14:textId="23E1E41E" w:rsidR="009072A7" w:rsidRPr="00B6137D" w:rsidRDefault="0010494D" w:rsidP="00447F08">
                      <w:pPr>
                        <w:pStyle w:val="Tagline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579A3">
                        <w:rPr>
                          <w:sz w:val="40"/>
                          <w:szCs w:val="40"/>
                        </w:rPr>
                        <w:t>May 3</w:t>
                      </w:r>
                      <w:r w:rsidR="00EA6C6F">
                        <w:rPr>
                          <w:sz w:val="40"/>
                          <w:szCs w:val="40"/>
                        </w:rPr>
                        <w:t>0</w:t>
                      </w:r>
                      <w:proofErr w:type="gramStart"/>
                      <w:r w:rsidR="00EA6C6F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A579A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04305">
                        <w:rPr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004305">
                        <w:rPr>
                          <w:sz w:val="40"/>
                          <w:szCs w:val="40"/>
                        </w:rPr>
                        <w:t xml:space="preserve"> June </w:t>
                      </w:r>
                      <w:r w:rsidR="00EA6C6F">
                        <w:rPr>
                          <w:sz w:val="40"/>
                          <w:szCs w:val="40"/>
                        </w:rPr>
                        <w:t>1</w:t>
                      </w:r>
                      <w:r w:rsidR="00EA6C6F" w:rsidRPr="00EA6C6F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EA6C6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579A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04305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1332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239F6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4D007D3E" w14:textId="1F8D5055" w:rsidR="009072A7" w:rsidRPr="00447F08" w:rsidRDefault="00A579A3" w:rsidP="00447F08">
                      <w:pPr>
                        <w:pStyle w:val="Tagline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 am - 12</w:t>
                      </w:r>
                    </w:p>
                    <w:p w14:paraId="26D190A9" w14:textId="77777777" w:rsidR="009072A7" w:rsidRPr="00EE28B3" w:rsidRDefault="009072A7" w:rsidP="00EE28B3">
                      <w:pPr>
                        <w:pStyle w:val="Tagline"/>
                      </w:pPr>
                      <w:r w:rsidRPr="00EE28B3"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B1669" w:rsidRPr="00DC7F28">
        <w:rPr>
          <w:sz w:val="48"/>
          <w:szCs w:val="48"/>
        </w:rPr>
        <w:br w:type="page"/>
      </w:r>
    </w:p>
    <w:p w14:paraId="56A63409" w14:textId="77777777" w:rsidR="00DB1669" w:rsidRDefault="004503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B5B53" wp14:editId="5F9B4030">
                <wp:simplePos x="0" y="0"/>
                <wp:positionH relativeFrom="column">
                  <wp:posOffset>3143250</wp:posOffset>
                </wp:positionH>
                <wp:positionV relativeFrom="paragraph">
                  <wp:posOffset>-41274</wp:posOffset>
                </wp:positionV>
                <wp:extent cx="2835275" cy="5886450"/>
                <wp:effectExtent l="0" t="0" r="22225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76715" w14:textId="77777777" w:rsidR="009072A7" w:rsidRPr="009072A7" w:rsidRDefault="009072A7" w:rsidP="00AC50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athletes that participate in a CFISD camp will need to have a current physical on file and available at the camp site.</w:t>
                            </w:r>
                          </w:p>
                          <w:p w14:paraId="3F7A6F57" w14:textId="77777777" w:rsidR="009072A7" w:rsidRPr="009072A7" w:rsidRDefault="009072A7" w:rsidP="00AC50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All athletes that participate will need to fill out the athletic participation consent form before participating (Appendix 19 in CFISD handbook).</w:t>
                            </w:r>
                          </w:p>
                          <w:p w14:paraId="570E26DC" w14:textId="77777777" w:rsid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STUDENT'S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4F59FFC" w14:textId="77777777" w:rsidR="009072A7" w:rsidRP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CAMPU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6E076D1F" w14:textId="77777777" w:rsidR="009072A7" w:rsidRP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hereby give my consent for the </w:t>
                            </w:r>
                            <w:proofErr w:type="gramStart"/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 named</w:t>
                            </w:r>
                            <w:proofErr w:type="gramEnd"/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student to participate in school athletics</w:t>
                            </w:r>
                          </w:p>
                          <w:p w14:paraId="2DF231A7" w14:textId="77777777" w:rsidR="009072A7" w:rsidRP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including various athletic practices, </w:t>
                            </w:r>
                            <w:proofErr w:type="gramStart"/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competitions</w:t>
                            </w:r>
                            <w:proofErr w:type="gramEnd"/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camps. I understand it is my responsibility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provide health insurances coverage for this student. I further understand CFISD is not liable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any injuries resulting from participation in school athletics. If in the judgment of any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representative of the school, this student needs immediate care and treatment </w:t>
                            </w:r>
                            <w:proofErr w:type="gramStart"/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injury or sickness, I do hereby request, authorize and consent to such care and treatment as may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 given to said student by any physician, trainer, nurse, hospital or school representative.</w:t>
                            </w:r>
                          </w:p>
                          <w:p w14:paraId="3F67A304" w14:textId="77777777" w:rsid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E5B802" w14:textId="77777777" w:rsidR="009072A7" w:rsidRP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072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8D0D940" w14:textId="77777777" w:rsid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2B52C0" w14:textId="77777777" w:rsid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127C2C" w14:textId="77777777" w:rsid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PARENT/GUARDIAN NAME</w:t>
                            </w:r>
                            <w:r w:rsidRPr="009072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327775" w14:textId="77777777" w:rsid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1D8452" w14:textId="77777777" w:rsidR="009072A7" w:rsidRPr="009072A7" w:rsidRDefault="009072A7" w:rsidP="009072A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</w:p>
                          <w:p w14:paraId="1269F5D7" w14:textId="77777777" w:rsidR="009072A7" w:rsidRPr="009072A7" w:rsidRDefault="009072A7" w:rsidP="009072A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08E77D" w14:textId="77777777" w:rsidR="009072A7" w:rsidRDefault="009072A7" w:rsidP="009072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72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 w:rsidRPr="009072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PARENT/GUARDIAN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EA56A99" w14:textId="77777777" w:rsidR="009072A7" w:rsidRDefault="009072A7" w:rsidP="009072A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F72E4C" w14:textId="77777777" w:rsidR="009072A7" w:rsidRPr="00AC500D" w:rsidRDefault="009072A7" w:rsidP="009072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5B53" id="Text Box 16" o:spid="_x0000_s1035" type="#_x0000_t202" style="position:absolute;margin-left:247.5pt;margin-top:-3.25pt;width:223.25pt;height:46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uILwIAAFoEAAAOAAAAZHJzL2Uyb0RvYy54bWysVNuO0zAQfUfiHyy/07Sh6bZ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">
                <v:textbox>
                  <w:txbxContent>
                    <w:p w14:paraId="43376715" w14:textId="77777777" w:rsidR="009072A7" w:rsidRPr="009072A7" w:rsidRDefault="009072A7" w:rsidP="00AC500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athletes that participate in a CFISD camp will need to have a current physical on file and available at the camp site.</w:t>
                      </w:r>
                    </w:p>
                    <w:p w14:paraId="3F7A6F57" w14:textId="77777777" w:rsidR="009072A7" w:rsidRPr="009072A7" w:rsidRDefault="009072A7" w:rsidP="00AC500D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All athletes that participate will need to fill out the athletic participation consent form before participating (Appendix 19 in CFISD handbook).</w:t>
                      </w:r>
                    </w:p>
                    <w:p w14:paraId="570E26DC" w14:textId="77777777" w:rsid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STUDENT'S NAME: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</w:p>
                    <w:p w14:paraId="54F59FFC" w14:textId="77777777" w:rsidR="009072A7" w:rsidRP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CAMPU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6E076D1F" w14:textId="77777777" w:rsidR="009072A7" w:rsidRP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I hereby give my consent for the above named student to participate in school athletics</w:t>
                      </w:r>
                    </w:p>
                    <w:p w14:paraId="2DF231A7" w14:textId="77777777" w:rsidR="009072A7" w:rsidRP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including various athletic practices, competitions and camps. I understand it is my responsibility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to provide health insurances coverage for this student. I further understand CFISD is not liable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for any injuries resulting from participation in school athletics. If in the judgment of any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representative of the school, this student needs immediate care and treatment as a result of any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injury or sickness, I do hereby request, authorize and consent to such care and treatment as may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be given to said student by any physician, trainer, nurse, hospital or school representative.</w:t>
                      </w:r>
                    </w:p>
                    <w:p w14:paraId="3F67A304" w14:textId="77777777" w:rsid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E5B802" w14:textId="77777777" w:rsidR="009072A7" w:rsidRP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072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8D0D940" w14:textId="77777777" w:rsid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2B52C0" w14:textId="77777777" w:rsid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127C2C" w14:textId="77777777" w:rsid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PARENT/GUARDIAN NAME</w:t>
                      </w:r>
                      <w:r w:rsidRPr="009072A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C327775" w14:textId="77777777" w:rsid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1D8452" w14:textId="77777777" w:rsidR="009072A7" w:rsidRPr="009072A7" w:rsidRDefault="009072A7" w:rsidP="009072A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072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_____________________________________ </w:t>
                      </w:r>
                    </w:p>
                    <w:p w14:paraId="1269F5D7" w14:textId="77777777" w:rsidR="009072A7" w:rsidRPr="009072A7" w:rsidRDefault="009072A7" w:rsidP="009072A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608E77D" w14:textId="77777777" w:rsidR="009072A7" w:rsidRDefault="009072A7" w:rsidP="009072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72A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 OF </w:t>
                      </w:r>
                      <w:r w:rsidRPr="009072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PARENT/GUARDIAN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1EA56A99" w14:textId="77777777" w:rsidR="009072A7" w:rsidRDefault="009072A7" w:rsidP="009072A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F72E4C" w14:textId="77777777" w:rsidR="009072A7" w:rsidRPr="00AC500D" w:rsidRDefault="009072A7" w:rsidP="009072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FA64C0" wp14:editId="5DF8087E">
                <wp:simplePos x="0" y="0"/>
                <wp:positionH relativeFrom="column">
                  <wp:posOffset>6315075</wp:posOffset>
                </wp:positionH>
                <wp:positionV relativeFrom="paragraph">
                  <wp:posOffset>6350</wp:posOffset>
                </wp:positionV>
                <wp:extent cx="2809875" cy="5895975"/>
                <wp:effectExtent l="0" t="0" r="28575" b="285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43240" w14:textId="77777777" w:rsidR="009072A7" w:rsidRPr="004F3AE6" w:rsidRDefault="009072A7" w:rsidP="004F3A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F3AE6">
                              <w:rPr>
                                <w:sz w:val="32"/>
                                <w:szCs w:val="32"/>
                              </w:rPr>
                              <w:t>Camper Application</w:t>
                            </w:r>
                          </w:p>
                          <w:p w14:paraId="6878A14E" w14:textId="77777777" w:rsidR="009072A7" w:rsidRDefault="009072A7"/>
                          <w:p w14:paraId="76D1284A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103A1DB" w14:textId="77777777" w:rsidR="009072A7" w:rsidRDefault="009072A7">
                            <w:r>
                              <w:t>Player Name</w:t>
                            </w:r>
                          </w:p>
                          <w:p w14:paraId="13653BE2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DB7011A" w14:textId="77777777" w:rsidR="009072A7" w:rsidRDefault="009072A7">
                            <w:r>
                              <w:t>Middle School</w:t>
                            </w:r>
                          </w:p>
                          <w:p w14:paraId="60B21E88" w14:textId="77777777" w:rsidR="009072A7" w:rsidRPr="009072A7" w:rsidRDefault="009072A7">
                            <w:pPr>
                              <w:rPr>
                                <w:b/>
                              </w:rPr>
                            </w:pPr>
                            <w:r w:rsidRPr="009072A7">
                              <w:rPr>
                                <w:b/>
                              </w:rPr>
                              <w:t>*Please attach physical to form</w:t>
                            </w:r>
                          </w:p>
                          <w:p w14:paraId="2C4A2A50" w14:textId="1936BEB2" w:rsidR="009072A7" w:rsidRPr="002F23BF" w:rsidRDefault="009072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E64A4">
                              <w:rPr>
                                <w:b/>
                              </w:rPr>
                              <w:t>*</w:t>
                            </w:r>
                            <w:r w:rsidRPr="002F23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Register </w:t>
                            </w:r>
                            <w:r w:rsidR="001309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 MAY </w:t>
                            </w:r>
                            <w:r w:rsidR="001C480A">
                              <w:rPr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  <w:r w:rsidR="0013090E" w:rsidRPr="0013090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613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ensure T shirt size</w:t>
                            </w:r>
                          </w:p>
                          <w:p w14:paraId="34460FE9" w14:textId="77777777" w:rsidR="009072A7" w:rsidRPr="000E64A4" w:rsidRDefault="009072A7">
                            <w:pPr>
                              <w:rPr>
                                <w:b/>
                              </w:rPr>
                            </w:pPr>
                          </w:p>
                          <w:p w14:paraId="7EDD371B" w14:textId="77777777" w:rsidR="009072A7" w:rsidRDefault="004503F2">
                            <w:r>
                              <w:t xml:space="preserve">Adult </w:t>
                            </w:r>
                            <w:r w:rsidR="009072A7">
                              <w:t>T-Shirt Size (Circle One):</w:t>
                            </w:r>
                          </w:p>
                          <w:p w14:paraId="0798025E" w14:textId="77777777" w:rsidR="009072A7" w:rsidRDefault="009072A7">
                            <w:r>
                              <w:t xml:space="preserve">      S          M             L             XL</w:t>
                            </w:r>
                          </w:p>
                          <w:p w14:paraId="6D9F97DA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917FE2" w14:textId="77777777" w:rsidR="009072A7" w:rsidRDefault="009072A7">
                            <w:r>
                              <w:t>Address</w:t>
                            </w:r>
                          </w:p>
                          <w:p w14:paraId="4EE3B3FA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07C647A" w14:textId="77777777" w:rsidR="009072A7" w:rsidRDefault="009072A7">
                            <w:r>
                              <w:t>City, State, Zip Code</w:t>
                            </w:r>
                          </w:p>
                          <w:p w14:paraId="0F2749F4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4CE0DE" w14:textId="77777777" w:rsidR="009072A7" w:rsidRDefault="009072A7">
                            <w:r>
                              <w:t>Home Phone Number</w:t>
                            </w:r>
                          </w:p>
                          <w:p w14:paraId="2D5B8C93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C2CBAD8" w14:textId="77777777" w:rsidR="009072A7" w:rsidRDefault="009072A7">
                            <w:r>
                              <w:t>Cell Phone Number</w:t>
                            </w:r>
                          </w:p>
                          <w:p w14:paraId="4B08C955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B20AC0E" w14:textId="77777777" w:rsidR="009072A7" w:rsidRDefault="009072A7">
                            <w:r>
                              <w:t>Emergency Contact Name</w:t>
                            </w:r>
                          </w:p>
                          <w:p w14:paraId="1F755753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3A3D481" w14:textId="77777777" w:rsidR="009072A7" w:rsidRDefault="009072A7">
                            <w:r>
                              <w:t>Emergency Contact Phone Number</w:t>
                            </w:r>
                          </w:p>
                          <w:p w14:paraId="6F1C5265" w14:textId="77777777" w:rsidR="009072A7" w:rsidRDefault="009072A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C91DE82" w14:textId="77777777" w:rsidR="009072A7" w:rsidRPr="009827EA" w:rsidRDefault="009072A7">
                            <w:r>
                              <w:t>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A64C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497.25pt;margin-top:.5pt;width:221.25pt;height:4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">
                <v:textbox>
                  <w:txbxContent>
                    <w:p w14:paraId="37343240" w14:textId="77777777" w:rsidR="009072A7" w:rsidRPr="004F3AE6" w:rsidRDefault="009072A7" w:rsidP="004F3A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F3AE6">
                        <w:rPr>
                          <w:sz w:val="32"/>
                          <w:szCs w:val="32"/>
                        </w:rPr>
                        <w:t>Camper Application</w:t>
                      </w:r>
                    </w:p>
                    <w:p w14:paraId="6878A14E" w14:textId="77777777" w:rsidR="009072A7" w:rsidRDefault="009072A7"/>
                    <w:p w14:paraId="76D1284A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103A1DB" w14:textId="77777777" w:rsidR="009072A7" w:rsidRDefault="009072A7">
                      <w:r>
                        <w:t>Player Name</w:t>
                      </w:r>
                    </w:p>
                    <w:p w14:paraId="13653BE2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DB7011A" w14:textId="77777777" w:rsidR="009072A7" w:rsidRDefault="009072A7">
                      <w:r>
                        <w:t>Middle School</w:t>
                      </w:r>
                    </w:p>
                    <w:p w14:paraId="60B21E88" w14:textId="77777777" w:rsidR="009072A7" w:rsidRPr="009072A7" w:rsidRDefault="009072A7">
                      <w:pPr>
                        <w:rPr>
                          <w:b/>
                        </w:rPr>
                      </w:pPr>
                      <w:r w:rsidRPr="009072A7">
                        <w:rPr>
                          <w:b/>
                        </w:rPr>
                        <w:t>*Please attach physical to form</w:t>
                      </w:r>
                    </w:p>
                    <w:p w14:paraId="2C4A2A50" w14:textId="1936BEB2" w:rsidR="009072A7" w:rsidRPr="002F23BF" w:rsidRDefault="009072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E64A4">
                        <w:rPr>
                          <w:b/>
                        </w:rPr>
                        <w:t>*</w:t>
                      </w:r>
                      <w:r w:rsidRPr="002F23BF">
                        <w:rPr>
                          <w:b/>
                          <w:sz w:val="32"/>
                          <w:szCs w:val="32"/>
                        </w:rPr>
                        <w:t xml:space="preserve">Register </w:t>
                      </w:r>
                      <w:r w:rsidR="0013090E">
                        <w:rPr>
                          <w:b/>
                          <w:sz w:val="32"/>
                          <w:szCs w:val="32"/>
                        </w:rPr>
                        <w:t xml:space="preserve">BY MAY </w:t>
                      </w:r>
                      <w:r w:rsidR="001C480A">
                        <w:rPr>
                          <w:b/>
                          <w:sz w:val="32"/>
                          <w:szCs w:val="32"/>
                        </w:rPr>
                        <w:t>26</w:t>
                      </w:r>
                      <w:bookmarkStart w:id="1" w:name="_GoBack"/>
                      <w:bookmarkEnd w:id="1"/>
                      <w:r w:rsidR="0013090E" w:rsidRPr="0013090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6137D">
                        <w:rPr>
                          <w:b/>
                          <w:sz w:val="32"/>
                          <w:szCs w:val="32"/>
                        </w:rPr>
                        <w:t xml:space="preserve"> to ensure T shirt size</w:t>
                      </w:r>
                    </w:p>
                    <w:p w14:paraId="34460FE9" w14:textId="77777777" w:rsidR="009072A7" w:rsidRPr="000E64A4" w:rsidRDefault="009072A7">
                      <w:pPr>
                        <w:rPr>
                          <w:b/>
                        </w:rPr>
                      </w:pPr>
                    </w:p>
                    <w:p w14:paraId="7EDD371B" w14:textId="77777777" w:rsidR="009072A7" w:rsidRDefault="004503F2">
                      <w:r>
                        <w:t xml:space="preserve">Adult </w:t>
                      </w:r>
                      <w:r w:rsidR="009072A7">
                        <w:t>T-Shirt Size (Circle One):</w:t>
                      </w:r>
                    </w:p>
                    <w:p w14:paraId="0798025E" w14:textId="77777777" w:rsidR="009072A7" w:rsidRDefault="009072A7">
                      <w:r>
                        <w:t xml:space="preserve">      S          M             L             XL</w:t>
                      </w:r>
                    </w:p>
                    <w:p w14:paraId="6D9F97DA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917FE2" w14:textId="77777777" w:rsidR="009072A7" w:rsidRDefault="009072A7">
                      <w:r>
                        <w:t>Address</w:t>
                      </w:r>
                    </w:p>
                    <w:p w14:paraId="4EE3B3FA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07C647A" w14:textId="77777777" w:rsidR="009072A7" w:rsidRDefault="009072A7">
                      <w:r>
                        <w:t>City, State, Zip Code</w:t>
                      </w:r>
                    </w:p>
                    <w:p w14:paraId="0F2749F4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4CE0DE" w14:textId="77777777" w:rsidR="009072A7" w:rsidRDefault="009072A7">
                      <w:r>
                        <w:t>Home Phone Number</w:t>
                      </w:r>
                    </w:p>
                    <w:p w14:paraId="2D5B8C93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C2CBAD8" w14:textId="77777777" w:rsidR="009072A7" w:rsidRDefault="009072A7">
                      <w:r>
                        <w:t>Cell Phone Number</w:t>
                      </w:r>
                    </w:p>
                    <w:p w14:paraId="4B08C955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B20AC0E" w14:textId="77777777" w:rsidR="009072A7" w:rsidRDefault="009072A7">
                      <w:r>
                        <w:t>Emergency Contact Name</w:t>
                      </w:r>
                    </w:p>
                    <w:p w14:paraId="1F755753" w14:textId="77777777" w:rsidR="009072A7" w:rsidRDefault="009072A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3A3D481" w14:textId="77777777" w:rsidR="009072A7" w:rsidRDefault="009072A7">
                      <w:r>
                        <w:t>Emergency Contact Phone Number</w:t>
                      </w:r>
                    </w:p>
                    <w:p w14:paraId="6F1C5265" w14:textId="77777777" w:rsidR="009072A7" w:rsidRDefault="009072A7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2C91DE82" w14:textId="77777777" w:rsidR="009072A7" w:rsidRPr="009827EA" w:rsidRDefault="009072A7">
                      <w: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6B21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AB573" wp14:editId="0BBFB0EE">
                <wp:simplePos x="0" y="0"/>
                <wp:positionH relativeFrom="page">
                  <wp:posOffset>3594100</wp:posOffset>
                </wp:positionH>
                <wp:positionV relativeFrom="page">
                  <wp:posOffset>1073150</wp:posOffset>
                </wp:positionV>
                <wp:extent cx="2645410" cy="498475"/>
                <wp:effectExtent l="3175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128B" w14:textId="77777777" w:rsidR="009072A7" w:rsidRPr="004503F2" w:rsidRDefault="009072A7" w:rsidP="00AC500D">
                            <w:pPr>
                              <w:pStyle w:val="Heading2"/>
                              <w:rPr>
                                <w:bCs w:val="0"/>
                                <w:color w:val="00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33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503F2">
                              <w:rPr>
                                <w:bCs w:val="0"/>
                                <w:color w:val="003300"/>
                                <w:sz w:val="32"/>
                                <w:szCs w:val="32"/>
                              </w:rPr>
                              <w:t xml:space="preserve">CFISD ATHLETIC POLICY </w:t>
                            </w:r>
                          </w:p>
                          <w:p w14:paraId="27E3072F" w14:textId="77777777" w:rsidR="009072A7" w:rsidRPr="00AC500D" w:rsidRDefault="009072A7" w:rsidP="00AC50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B573" id="Text Box 14" o:spid="_x0000_s1037" type="#_x0000_t202" style="position:absolute;margin-left:283pt;margin-top:84.5pt;width:208.3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" filled="f" stroked="f" strokeweight="0">
                <v:textbox inset="0,0,0,0">
                  <w:txbxContent>
                    <w:p w14:paraId="135B128B" w14:textId="77777777" w:rsidR="009072A7" w:rsidRPr="004503F2" w:rsidRDefault="009072A7" w:rsidP="00AC500D">
                      <w:pPr>
                        <w:pStyle w:val="Heading2"/>
                        <w:rPr>
                          <w:bCs w:val="0"/>
                          <w:color w:val="003300"/>
                          <w:sz w:val="32"/>
                          <w:szCs w:val="32"/>
                        </w:rPr>
                      </w:pPr>
                      <w:r>
                        <w:rPr>
                          <w:b w:val="0"/>
                          <w:bCs w:val="0"/>
                          <w:color w:val="003300"/>
                          <w:sz w:val="32"/>
                          <w:szCs w:val="32"/>
                        </w:rPr>
                        <w:t xml:space="preserve">    </w:t>
                      </w:r>
                      <w:r w:rsidRPr="004503F2">
                        <w:rPr>
                          <w:bCs w:val="0"/>
                          <w:color w:val="003300"/>
                          <w:sz w:val="32"/>
                          <w:szCs w:val="32"/>
                        </w:rPr>
                        <w:t xml:space="preserve">CFISD ATHLETIC POLICY </w:t>
                      </w:r>
                    </w:p>
                    <w:p w14:paraId="27E3072F" w14:textId="77777777" w:rsidR="009072A7" w:rsidRPr="00AC500D" w:rsidRDefault="009072A7" w:rsidP="00AC500D"/>
                  </w:txbxContent>
                </v:textbox>
                <w10:wrap anchorx="page" anchory="page"/>
              </v:shape>
            </w:pict>
          </mc:Fallback>
        </mc:AlternateContent>
      </w:r>
      <w:r w:rsidR="006B211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F35E1F" wp14:editId="3A6EA5ED">
                <wp:simplePos x="0" y="0"/>
                <wp:positionH relativeFrom="page">
                  <wp:posOffset>469265</wp:posOffset>
                </wp:positionH>
                <wp:positionV relativeFrom="page">
                  <wp:posOffset>1009015</wp:posOffset>
                </wp:positionV>
                <wp:extent cx="2660650" cy="324485"/>
                <wp:effectExtent l="2540" t="0" r="381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DEE20" w14:textId="4FCBEAEA" w:rsidR="009072A7" w:rsidRDefault="009072A7">
                            <w:pPr>
                              <w:pStyle w:val="Heading1"/>
                              <w:rPr>
                                <w:color w:val="003300"/>
                              </w:rPr>
                            </w:pPr>
                            <w:r>
                              <w:rPr>
                                <w:color w:val="003300"/>
                              </w:rPr>
                              <w:t xml:space="preserve">    </w:t>
                            </w:r>
                            <w:r w:rsidR="004D406D">
                              <w:rPr>
                                <w:color w:val="003300"/>
                              </w:rPr>
                              <w:t xml:space="preserve">GET BETTER!!!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5E1F" id="Text Box 15" o:spid="_x0000_s1038" type="#_x0000_t202" style="position:absolute;margin-left:36.95pt;margin-top:79.45pt;width:209.5pt;height:25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" filled="f" stroked="f" strokeweight="0">
                <v:textbox style="mso-fit-shape-to-text:t" inset="0,0,0,0">
                  <w:txbxContent>
                    <w:p w14:paraId="098DEE20" w14:textId="4FCBEAEA" w:rsidR="009072A7" w:rsidRDefault="009072A7">
                      <w:pPr>
                        <w:pStyle w:val="Heading1"/>
                        <w:rPr>
                          <w:color w:val="003300"/>
                        </w:rPr>
                      </w:pPr>
                      <w:r>
                        <w:rPr>
                          <w:color w:val="003300"/>
                        </w:rPr>
                        <w:t xml:space="preserve">    </w:t>
                      </w:r>
                      <w:r w:rsidR="004D406D">
                        <w:rPr>
                          <w:color w:val="003300"/>
                        </w:rPr>
                        <w:t xml:space="preserve">GET BETTER!!!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272C9D" w14:textId="77777777" w:rsidR="0002706A" w:rsidRDefault="0002706A"/>
    <w:p w14:paraId="16E759BB" w14:textId="77777777" w:rsidR="00DB1669" w:rsidRDefault="006B211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046B2" wp14:editId="5404ED16">
                <wp:simplePos x="0" y="0"/>
                <wp:positionH relativeFrom="page">
                  <wp:posOffset>469265</wp:posOffset>
                </wp:positionH>
                <wp:positionV relativeFrom="page">
                  <wp:posOffset>1637665</wp:posOffset>
                </wp:positionV>
                <wp:extent cx="2655570" cy="2057400"/>
                <wp:effectExtent l="2540" t="0" r="0" b="6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804D8" w14:textId="77777777" w:rsidR="009072A7" w:rsidRDefault="009072A7">
                            <w:pPr>
                              <w:pStyle w:val="BodyText"/>
                            </w:pPr>
                            <w:r w:rsidRPr="00BF0EF0">
                              <w:rPr>
                                <w:b/>
                              </w:rPr>
                              <w:t>What:</w:t>
                            </w:r>
                            <w:r>
                              <w:t xml:space="preserve">  Our coaching staff consists of highly qualified high school coaches who will help your child with all the necessary skills to become a better basketball player.</w:t>
                            </w:r>
                          </w:p>
                          <w:p w14:paraId="427ED1FF" w14:textId="6CC04FD5" w:rsidR="009072A7" w:rsidRDefault="004503F2">
                            <w:pPr>
                              <w:pStyle w:val="BodyText"/>
                            </w:pPr>
                            <w:r w:rsidRPr="004503F2">
                              <w:rPr>
                                <w:b/>
                              </w:rPr>
                              <w:t>When</w:t>
                            </w:r>
                            <w:r w:rsidR="0013090E">
                              <w:t xml:space="preserve">: </w:t>
                            </w:r>
                            <w:r w:rsidR="00A13321">
                              <w:t xml:space="preserve">Tues </w:t>
                            </w:r>
                            <w:r w:rsidR="00A579A3">
                              <w:t>May</w:t>
                            </w:r>
                            <w:r w:rsidR="00004305">
                              <w:t xml:space="preserve"> </w:t>
                            </w:r>
                            <w:r w:rsidR="00A579A3">
                              <w:t>3</w:t>
                            </w:r>
                            <w:proofErr w:type="gramStart"/>
                            <w:r w:rsidR="0010494D">
                              <w:t xml:space="preserve">Oth </w:t>
                            </w:r>
                            <w:r w:rsidR="00004305">
                              <w:t xml:space="preserve"> –</w:t>
                            </w:r>
                            <w:proofErr w:type="gramEnd"/>
                            <w:r w:rsidR="00004305">
                              <w:t xml:space="preserve"> </w:t>
                            </w:r>
                            <w:proofErr w:type="spellStart"/>
                            <w:r w:rsidR="00004305">
                              <w:t>Thur</w:t>
                            </w:r>
                            <w:proofErr w:type="spellEnd"/>
                            <w:r w:rsidR="00004305">
                              <w:t xml:space="preserve"> Ju</w:t>
                            </w:r>
                            <w:r w:rsidR="0032541A">
                              <w:t>ne 1st</w:t>
                            </w:r>
                            <w:r w:rsidR="00A579A3">
                              <w:t xml:space="preserve"> </w:t>
                            </w:r>
                            <w:r w:rsidR="00004305">
                              <w:t xml:space="preserve"> </w:t>
                            </w:r>
                            <w:r w:rsidR="002C1FCC">
                              <w:t xml:space="preserve"> </w:t>
                            </w:r>
                            <w:r w:rsidR="0002706A">
                              <w:t xml:space="preserve"> </w:t>
                            </w:r>
                            <w:r w:rsidR="00B239F6">
                              <w:t xml:space="preserve"> </w:t>
                            </w:r>
                            <w:r w:rsidR="009072A7">
                              <w:t xml:space="preserve">  </w:t>
                            </w:r>
                          </w:p>
                          <w:p w14:paraId="164B0353" w14:textId="347654B2" w:rsidR="009072A7" w:rsidRDefault="004503F2">
                            <w:pPr>
                              <w:pStyle w:val="BodyText"/>
                            </w:pPr>
                            <w:r w:rsidRPr="004503F2">
                              <w:rPr>
                                <w:b/>
                              </w:rPr>
                              <w:t>Time</w:t>
                            </w:r>
                            <w:r w:rsidR="0013090E">
                              <w:t xml:space="preserve">:  </w:t>
                            </w:r>
                            <w:r w:rsidR="0032541A">
                              <w:t>9 am - 12</w:t>
                            </w:r>
                          </w:p>
                          <w:p w14:paraId="56CB38E7" w14:textId="18A0D16B" w:rsidR="009072A7" w:rsidRDefault="009072A7">
                            <w:pPr>
                              <w:pStyle w:val="BodyText"/>
                            </w:pPr>
                            <w:r w:rsidRPr="004503F2">
                              <w:rPr>
                                <w:b/>
                              </w:rPr>
                              <w:t>Where</w:t>
                            </w:r>
                            <w:r>
                              <w:t xml:space="preserve">:  </w:t>
                            </w:r>
                            <w:r w:rsidR="002C1FCC">
                              <w:rPr>
                                <w:b/>
                              </w:rPr>
                              <w:t>Cypress Falls HS</w:t>
                            </w:r>
                            <w:r>
                              <w:t xml:space="preserve"> </w:t>
                            </w:r>
                          </w:p>
                          <w:p w14:paraId="4D52E722" w14:textId="77777777" w:rsidR="009072A7" w:rsidRDefault="009072A7">
                            <w:pPr>
                              <w:pStyle w:val="BodyText"/>
                            </w:pPr>
                            <w:r w:rsidRPr="004503F2">
                              <w:rPr>
                                <w:b/>
                              </w:rPr>
                              <w:t>Who</w:t>
                            </w:r>
                            <w:r>
                              <w:t xml:space="preserve">:  </w:t>
                            </w:r>
                            <w:r w:rsidR="0016435F">
                              <w:t xml:space="preserve">Entering </w:t>
                            </w:r>
                            <w:r w:rsidR="00BF0EF0">
                              <w:t>7</w:t>
                            </w:r>
                            <w:r w:rsidR="00BF0EF0" w:rsidRPr="00BF0EF0">
                              <w:rPr>
                                <w:vertAlign w:val="superscript"/>
                              </w:rPr>
                              <w:t>th</w:t>
                            </w:r>
                            <w:r w:rsidR="00BF0EF0">
                              <w:t xml:space="preserve">, </w:t>
                            </w:r>
                            <w:r w:rsidR="0016435F">
                              <w:t>8</w:t>
                            </w:r>
                            <w:r w:rsidR="0016435F" w:rsidRPr="0016435F">
                              <w:rPr>
                                <w:vertAlign w:val="superscript"/>
                              </w:rPr>
                              <w:t>th</w:t>
                            </w:r>
                            <w:r w:rsidR="0016435F">
                              <w:t xml:space="preserve"> &amp; 9</w:t>
                            </w:r>
                            <w:r w:rsidR="0016435F" w:rsidRPr="0016435F">
                              <w:rPr>
                                <w:vertAlign w:val="superscript"/>
                              </w:rPr>
                              <w:t>th</w:t>
                            </w:r>
                            <w:r w:rsidR="0016435F">
                              <w:t xml:space="preserve"> grade</w:t>
                            </w:r>
                          </w:p>
                          <w:p w14:paraId="0079EECE" w14:textId="2E50ED1A" w:rsidR="0002706A" w:rsidRDefault="009072A7">
                            <w:pPr>
                              <w:pStyle w:val="BodyText"/>
                            </w:pPr>
                            <w:r w:rsidRPr="004503F2">
                              <w:rPr>
                                <w:b/>
                              </w:rPr>
                              <w:t>Cost</w:t>
                            </w:r>
                            <w:r>
                              <w:t>:  $</w:t>
                            </w:r>
                            <w:r w:rsidR="002C1FCC">
                              <w:t>7</w:t>
                            </w:r>
                            <w:r w:rsidR="0010494D">
                              <w:t>5</w:t>
                            </w:r>
                            <w:r w:rsidR="002C1FCC">
                              <w:t xml:space="preserve"> Cash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46B2" id="Text Box 17" o:spid="_x0000_s1039" type="#_x0000_t202" style="position:absolute;margin-left:36.95pt;margin-top:128.95pt;width:209.1pt;height:16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" filled="f" stroked="f" strokeweight="0">
                <v:textbox style="mso-fit-shape-to-text:t" inset="0,0,0,0">
                  <w:txbxContent>
                    <w:p w14:paraId="661804D8" w14:textId="77777777" w:rsidR="009072A7" w:rsidRDefault="009072A7">
                      <w:pPr>
                        <w:pStyle w:val="BodyText"/>
                      </w:pPr>
                      <w:r w:rsidRPr="00BF0EF0">
                        <w:rPr>
                          <w:b/>
                        </w:rPr>
                        <w:t>What:</w:t>
                      </w:r>
                      <w:r>
                        <w:t xml:space="preserve">  Our coaching staff consists of highly qualified high school coaches who will help your child with all the necessary skills to become a better basketball player.</w:t>
                      </w:r>
                    </w:p>
                    <w:p w14:paraId="427ED1FF" w14:textId="6CC04FD5" w:rsidR="009072A7" w:rsidRDefault="004503F2">
                      <w:pPr>
                        <w:pStyle w:val="BodyText"/>
                      </w:pPr>
                      <w:r w:rsidRPr="004503F2">
                        <w:rPr>
                          <w:b/>
                        </w:rPr>
                        <w:t>When</w:t>
                      </w:r>
                      <w:r w:rsidR="0013090E">
                        <w:t xml:space="preserve">: </w:t>
                      </w:r>
                      <w:r w:rsidR="00A13321">
                        <w:t xml:space="preserve">Tues </w:t>
                      </w:r>
                      <w:r w:rsidR="00A579A3">
                        <w:t>May</w:t>
                      </w:r>
                      <w:r w:rsidR="00004305">
                        <w:t xml:space="preserve"> </w:t>
                      </w:r>
                      <w:r w:rsidR="00A579A3">
                        <w:t>3</w:t>
                      </w:r>
                      <w:proofErr w:type="gramStart"/>
                      <w:r w:rsidR="0010494D">
                        <w:t xml:space="preserve">Oth </w:t>
                      </w:r>
                      <w:r w:rsidR="00004305">
                        <w:t xml:space="preserve"> –</w:t>
                      </w:r>
                      <w:proofErr w:type="gramEnd"/>
                      <w:r w:rsidR="00004305">
                        <w:t xml:space="preserve"> </w:t>
                      </w:r>
                      <w:proofErr w:type="spellStart"/>
                      <w:r w:rsidR="00004305">
                        <w:t>Thur</w:t>
                      </w:r>
                      <w:proofErr w:type="spellEnd"/>
                      <w:r w:rsidR="00004305">
                        <w:t xml:space="preserve"> Ju</w:t>
                      </w:r>
                      <w:r w:rsidR="0032541A">
                        <w:t>ne 1st</w:t>
                      </w:r>
                      <w:r w:rsidR="00A579A3">
                        <w:t xml:space="preserve"> </w:t>
                      </w:r>
                      <w:r w:rsidR="00004305">
                        <w:t xml:space="preserve"> </w:t>
                      </w:r>
                      <w:r w:rsidR="002C1FCC">
                        <w:t xml:space="preserve"> </w:t>
                      </w:r>
                      <w:r w:rsidR="0002706A">
                        <w:t xml:space="preserve"> </w:t>
                      </w:r>
                      <w:r w:rsidR="00B239F6">
                        <w:t xml:space="preserve"> </w:t>
                      </w:r>
                      <w:r w:rsidR="009072A7">
                        <w:t xml:space="preserve">  </w:t>
                      </w:r>
                    </w:p>
                    <w:p w14:paraId="164B0353" w14:textId="347654B2" w:rsidR="009072A7" w:rsidRDefault="004503F2">
                      <w:pPr>
                        <w:pStyle w:val="BodyText"/>
                      </w:pPr>
                      <w:r w:rsidRPr="004503F2">
                        <w:rPr>
                          <w:b/>
                        </w:rPr>
                        <w:t>Time</w:t>
                      </w:r>
                      <w:r w:rsidR="0013090E">
                        <w:t xml:space="preserve">:  </w:t>
                      </w:r>
                      <w:r w:rsidR="0032541A">
                        <w:t>9 am - 12</w:t>
                      </w:r>
                    </w:p>
                    <w:p w14:paraId="56CB38E7" w14:textId="18A0D16B" w:rsidR="009072A7" w:rsidRDefault="009072A7">
                      <w:pPr>
                        <w:pStyle w:val="BodyText"/>
                      </w:pPr>
                      <w:r w:rsidRPr="004503F2">
                        <w:rPr>
                          <w:b/>
                        </w:rPr>
                        <w:t>Where</w:t>
                      </w:r>
                      <w:r>
                        <w:t xml:space="preserve">:  </w:t>
                      </w:r>
                      <w:r w:rsidR="002C1FCC">
                        <w:rPr>
                          <w:b/>
                        </w:rPr>
                        <w:t>Cypress Falls HS</w:t>
                      </w:r>
                      <w:r>
                        <w:t xml:space="preserve"> </w:t>
                      </w:r>
                    </w:p>
                    <w:p w14:paraId="4D52E722" w14:textId="77777777" w:rsidR="009072A7" w:rsidRDefault="009072A7">
                      <w:pPr>
                        <w:pStyle w:val="BodyText"/>
                      </w:pPr>
                      <w:r w:rsidRPr="004503F2">
                        <w:rPr>
                          <w:b/>
                        </w:rPr>
                        <w:t>Who</w:t>
                      </w:r>
                      <w:r>
                        <w:t xml:space="preserve">:  </w:t>
                      </w:r>
                      <w:r w:rsidR="0016435F">
                        <w:t xml:space="preserve">Entering </w:t>
                      </w:r>
                      <w:r w:rsidR="00BF0EF0">
                        <w:t>7</w:t>
                      </w:r>
                      <w:r w:rsidR="00BF0EF0" w:rsidRPr="00BF0EF0">
                        <w:rPr>
                          <w:vertAlign w:val="superscript"/>
                        </w:rPr>
                        <w:t>th</w:t>
                      </w:r>
                      <w:r w:rsidR="00BF0EF0">
                        <w:t xml:space="preserve">, </w:t>
                      </w:r>
                      <w:r w:rsidR="0016435F">
                        <w:t>8</w:t>
                      </w:r>
                      <w:r w:rsidR="0016435F" w:rsidRPr="0016435F">
                        <w:rPr>
                          <w:vertAlign w:val="superscript"/>
                        </w:rPr>
                        <w:t>th</w:t>
                      </w:r>
                      <w:r w:rsidR="0016435F">
                        <w:t xml:space="preserve"> &amp; 9</w:t>
                      </w:r>
                      <w:r w:rsidR="0016435F" w:rsidRPr="0016435F">
                        <w:rPr>
                          <w:vertAlign w:val="superscript"/>
                        </w:rPr>
                        <w:t>th</w:t>
                      </w:r>
                      <w:r w:rsidR="0016435F">
                        <w:t xml:space="preserve"> grade</w:t>
                      </w:r>
                    </w:p>
                    <w:p w14:paraId="0079EECE" w14:textId="2E50ED1A" w:rsidR="0002706A" w:rsidRDefault="009072A7">
                      <w:pPr>
                        <w:pStyle w:val="BodyText"/>
                      </w:pPr>
                      <w:r w:rsidRPr="004503F2">
                        <w:rPr>
                          <w:b/>
                        </w:rPr>
                        <w:t>Cost</w:t>
                      </w:r>
                      <w:r>
                        <w:t>:  $</w:t>
                      </w:r>
                      <w:r w:rsidR="002C1FCC">
                        <w:t>7</w:t>
                      </w:r>
                      <w:r w:rsidR="0010494D">
                        <w:t>5</w:t>
                      </w:r>
                      <w:r w:rsidR="002C1FCC">
                        <w:t xml:space="preserve"> Cash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6A147B" w14:textId="77777777" w:rsidR="00DB1669" w:rsidRDefault="00DB1669"/>
    <w:p w14:paraId="34A07958" w14:textId="77777777" w:rsidR="0002706A" w:rsidRDefault="0002706A"/>
    <w:p w14:paraId="0B5BE376" w14:textId="77777777" w:rsidR="0002706A" w:rsidRDefault="0002706A"/>
    <w:p w14:paraId="5F31EC13" w14:textId="77777777" w:rsidR="0002706A" w:rsidRDefault="0002706A"/>
    <w:p w14:paraId="193A7650" w14:textId="77777777" w:rsidR="0002706A" w:rsidRDefault="0002706A"/>
    <w:p w14:paraId="72D993A1" w14:textId="77777777" w:rsidR="00DB1669" w:rsidRDefault="00DB1669"/>
    <w:p w14:paraId="20018D03" w14:textId="77777777" w:rsidR="00DB1669" w:rsidRDefault="00DB1669"/>
    <w:p w14:paraId="768B79F0" w14:textId="77777777" w:rsidR="00DB1669" w:rsidRDefault="00DB1669"/>
    <w:p w14:paraId="5FD1E1D3" w14:textId="77777777" w:rsidR="00DB1669" w:rsidRDefault="00DB1669"/>
    <w:p w14:paraId="11D13C63" w14:textId="77777777" w:rsidR="00DB1669" w:rsidRDefault="00DB1669"/>
    <w:p w14:paraId="2306688D" w14:textId="77777777" w:rsidR="00DB1669" w:rsidRDefault="00DB1669"/>
    <w:p w14:paraId="47E5A0BF" w14:textId="77777777" w:rsidR="00DB1669" w:rsidRDefault="00DB1669"/>
    <w:p w14:paraId="4F5489B7" w14:textId="77777777" w:rsidR="00DB1669" w:rsidRDefault="00DB1669"/>
    <w:p w14:paraId="79341282" w14:textId="77777777" w:rsidR="00DB1669" w:rsidRDefault="00DB1669"/>
    <w:p w14:paraId="5DB70E0B" w14:textId="77777777" w:rsidR="00DB1669" w:rsidRDefault="00DB1669"/>
    <w:p w14:paraId="52A2AFE9" w14:textId="77777777" w:rsidR="00DB1669" w:rsidRDefault="00DB1669"/>
    <w:p w14:paraId="46435769" w14:textId="77777777" w:rsidR="00DB1669" w:rsidRDefault="00DB1669"/>
    <w:p w14:paraId="207D21DA" w14:textId="77777777" w:rsidR="00DB1669" w:rsidRDefault="00DB1669"/>
    <w:p w14:paraId="7B885F57" w14:textId="77777777" w:rsidR="00DB1669" w:rsidRDefault="00DB1669"/>
    <w:p w14:paraId="39BE80D2" w14:textId="77777777" w:rsidR="00DB1669" w:rsidRDefault="00DB1669"/>
    <w:p w14:paraId="5C60C7A3" w14:textId="77777777" w:rsidR="00DB1669" w:rsidRDefault="00DB1669"/>
    <w:p w14:paraId="07D79FC5" w14:textId="77777777" w:rsidR="00DB1669" w:rsidRDefault="00DB1669"/>
    <w:p w14:paraId="7618FD17" w14:textId="77777777" w:rsidR="00DB1669" w:rsidRDefault="00DB1669">
      <w:pPr>
        <w:rPr>
          <w:noProof/>
        </w:rPr>
      </w:pPr>
    </w:p>
    <w:p w14:paraId="37B241DC" w14:textId="77777777" w:rsidR="00DB1669" w:rsidRDefault="006B211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083756" wp14:editId="423FCFFC">
                <wp:simplePos x="0" y="0"/>
                <wp:positionH relativeFrom="page">
                  <wp:posOffset>737235</wp:posOffset>
                </wp:positionH>
                <wp:positionV relativeFrom="page">
                  <wp:posOffset>6851015</wp:posOffset>
                </wp:positionV>
                <wp:extent cx="2057400" cy="249555"/>
                <wp:effectExtent l="3810" t="254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299A7" w14:textId="77777777" w:rsidR="009072A7" w:rsidRPr="00BD7214" w:rsidRDefault="009072A7" w:rsidP="00BD7214"/>
                        </w:txbxContent>
                      </wps:txbx>
                      <wps:bodyPr rot="0" vert="horz" wrap="square" lIns="36195" tIns="36195" rIns="36195" bIns="36195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3756" id="Text Box 19" o:spid="_x0000_s1040" type="#_x0000_t202" style="position:absolute;margin-left:58.05pt;margin-top:539.45pt;width:162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" filled="f" stroked="f" strokeweight="0">
                <v:textbox style="mso-fit-shape-to-text:t" inset="2.85pt,2.85pt,2.85pt,2.85pt">
                  <w:txbxContent>
                    <w:p w14:paraId="650299A7" w14:textId="77777777" w:rsidR="009072A7" w:rsidRPr="00BD7214" w:rsidRDefault="009072A7" w:rsidP="00BD721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1AC60C" wp14:editId="0F2C897D">
                <wp:simplePos x="0" y="0"/>
                <wp:positionH relativeFrom="page">
                  <wp:posOffset>7023735</wp:posOffset>
                </wp:positionH>
                <wp:positionV relativeFrom="page">
                  <wp:posOffset>6179185</wp:posOffset>
                </wp:positionV>
                <wp:extent cx="2560320" cy="1188720"/>
                <wp:effectExtent l="3810" t="0" r="0" b="44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1AA0" w14:textId="77777777" w:rsidR="009072A7" w:rsidRDefault="009072A7">
                            <w:pPr>
                              <w:pStyle w:val="OrgInf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AC60C" id="Text Box 20" o:spid="_x0000_s1041" type="#_x0000_t202" style="position:absolute;margin-left:553.05pt;margin-top:486.55pt;width:201.6pt;height:93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vNtQIAALM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" filled="f" stroked="f">
                <v:textbox inset="0,0,0,0">
                  <w:txbxContent>
                    <w:p w14:paraId="79CE1AA0" w14:textId="77777777" w:rsidR="009072A7" w:rsidRDefault="009072A7">
                      <w:pPr>
                        <w:pStyle w:val="OrgInf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1669" w:rsidSect="00BD6ECC">
      <w:headerReference w:type="default" r:id="rId10"/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3C99" w14:textId="77777777" w:rsidR="009072A7" w:rsidRDefault="009072A7">
      <w:r>
        <w:separator/>
      </w:r>
    </w:p>
  </w:endnote>
  <w:endnote w:type="continuationSeparator" w:id="0">
    <w:p w14:paraId="31127A96" w14:textId="77777777" w:rsidR="009072A7" w:rsidRDefault="009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2CB2" w14:textId="77777777" w:rsidR="009072A7" w:rsidRDefault="009072A7">
      <w:r>
        <w:separator/>
      </w:r>
    </w:p>
  </w:footnote>
  <w:footnote w:type="continuationSeparator" w:id="0">
    <w:p w14:paraId="283C2B9A" w14:textId="77777777" w:rsidR="009072A7" w:rsidRDefault="0090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C198" w14:textId="77777777" w:rsidR="009072A7" w:rsidRDefault="009072A7" w:rsidP="00E9441E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 xml:space="preserve">            </w:t>
    </w:r>
  </w:p>
  <w:p w14:paraId="7431C4E0" w14:textId="77777777" w:rsidR="009072A7" w:rsidRDefault="009072A7" w:rsidP="00E9441E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 xml:space="preserve">                                                                                                                                               </w:t>
    </w:r>
  </w:p>
  <w:p w14:paraId="345AAB5A" w14:textId="0B85B79E" w:rsidR="009072A7" w:rsidRDefault="009072A7" w:rsidP="00E9441E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b/>
        <w:bCs/>
        <w:color w:val="4F6228"/>
        <w:sz w:val="36"/>
        <w:szCs w:val="36"/>
      </w:rPr>
    </w:pPr>
    <w:r>
      <w:rPr>
        <w:b/>
        <w:bCs/>
        <w:sz w:val="36"/>
        <w:szCs w:val="36"/>
      </w:rPr>
      <w:t xml:space="preserve">                                                                   </w:t>
    </w:r>
    <w:r w:rsidR="00B239F6">
      <w:rPr>
        <w:b/>
        <w:bCs/>
        <w:sz w:val="36"/>
        <w:szCs w:val="36"/>
      </w:rPr>
      <w:t xml:space="preserve">                           </w:t>
    </w:r>
    <w:r w:rsidR="001A1AAE">
      <w:rPr>
        <w:b/>
        <w:bCs/>
        <w:sz w:val="36"/>
        <w:szCs w:val="36"/>
      </w:rPr>
      <w:t xml:space="preserve">            </w:t>
    </w:r>
    <w:r w:rsidR="0010494D">
      <w:rPr>
        <w:b/>
        <w:bCs/>
        <w:sz w:val="36"/>
        <w:szCs w:val="36"/>
      </w:rPr>
      <w:t xml:space="preserve"> </w:t>
    </w:r>
    <w:r>
      <w:rPr>
        <w:b/>
        <w:bCs/>
        <w:sz w:val="36"/>
        <w:szCs w:val="36"/>
      </w:rPr>
      <w:t>20</w:t>
    </w:r>
    <w:r w:rsidR="00A13321">
      <w:rPr>
        <w:b/>
        <w:bCs/>
        <w:sz w:val="36"/>
        <w:szCs w:val="36"/>
      </w:rPr>
      <w:t>2</w:t>
    </w:r>
    <w:r w:rsidR="0010494D">
      <w:rPr>
        <w:b/>
        <w:bCs/>
        <w:sz w:val="36"/>
        <w:szCs w:val="36"/>
      </w:rPr>
      <w:t>3</w:t>
    </w:r>
  </w:p>
  <w:p w14:paraId="156C7DC8" w14:textId="77777777" w:rsidR="009072A7" w:rsidRDefault="009072A7" w:rsidP="00E9441E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b/>
        <w:bCs/>
        <w:color w:val="4F6228"/>
        <w:sz w:val="36"/>
        <w:szCs w:val="36"/>
      </w:rPr>
    </w:pPr>
    <w:r>
      <w:rPr>
        <w:b/>
        <w:bCs/>
        <w:color w:val="4F6228"/>
        <w:sz w:val="36"/>
        <w:szCs w:val="36"/>
      </w:rPr>
      <w:t xml:space="preserve">                                                                                                  </w:t>
    </w:r>
    <w:r w:rsidR="00B239F6">
      <w:rPr>
        <w:b/>
        <w:bCs/>
        <w:color w:val="4F6228"/>
        <w:sz w:val="36"/>
        <w:szCs w:val="36"/>
      </w:rPr>
      <w:t>CYPRESS FALLS</w:t>
    </w:r>
  </w:p>
  <w:p w14:paraId="7E220C36" w14:textId="77777777" w:rsidR="009072A7" w:rsidRPr="00F91815" w:rsidRDefault="009072A7" w:rsidP="00E9441E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b/>
        <w:bCs/>
        <w:color w:val="4F6228"/>
        <w:sz w:val="36"/>
        <w:szCs w:val="36"/>
      </w:rPr>
    </w:pPr>
    <w:r>
      <w:rPr>
        <w:color w:val="4F6228"/>
        <w:sz w:val="36"/>
        <w:szCs w:val="36"/>
      </w:rPr>
      <w:t xml:space="preserve">                                                                                             </w:t>
    </w:r>
    <w:r w:rsidRPr="00F91815">
      <w:rPr>
        <w:b/>
        <w:bCs/>
        <w:color w:val="4F6228"/>
        <w:sz w:val="36"/>
        <w:szCs w:val="36"/>
      </w:rPr>
      <w:t xml:space="preserve">BOYS BASKETBALL </w:t>
    </w:r>
    <w:smartTag w:uri="urn:schemas-microsoft-com:office:smarttags" w:element="stockticker">
      <w:r w:rsidRPr="00F91815">
        <w:rPr>
          <w:b/>
          <w:bCs/>
          <w:color w:val="4F6228"/>
          <w:sz w:val="36"/>
          <w:szCs w:val="36"/>
        </w:rPr>
        <w:t>CAMP</w:t>
      </w:r>
    </w:smartTag>
  </w:p>
  <w:p w14:paraId="7B3B7A69" w14:textId="77777777" w:rsidR="009072A7" w:rsidRDefault="009072A7" w:rsidP="00E9441E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rPr>
        <w:color w:val="4F6228"/>
        <w:sz w:val="36"/>
        <w:szCs w:val="36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9D1"/>
    <w:multiLevelType w:val="hybridMultilevel"/>
    <w:tmpl w:val="AB4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3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4C"/>
    <w:rsid w:val="00004305"/>
    <w:rsid w:val="00011ED6"/>
    <w:rsid w:val="0002706A"/>
    <w:rsid w:val="00050C12"/>
    <w:rsid w:val="000C2D9A"/>
    <w:rsid w:val="000D317D"/>
    <w:rsid w:val="000D6763"/>
    <w:rsid w:val="000E64A4"/>
    <w:rsid w:val="0010494D"/>
    <w:rsid w:val="00105928"/>
    <w:rsid w:val="00113AAB"/>
    <w:rsid w:val="0013090E"/>
    <w:rsid w:val="001525A3"/>
    <w:rsid w:val="0016435F"/>
    <w:rsid w:val="001645CF"/>
    <w:rsid w:val="0017285A"/>
    <w:rsid w:val="00184FEE"/>
    <w:rsid w:val="001A1AAE"/>
    <w:rsid w:val="001B45CB"/>
    <w:rsid w:val="001B7F40"/>
    <w:rsid w:val="001C480A"/>
    <w:rsid w:val="001F48FB"/>
    <w:rsid w:val="00204AED"/>
    <w:rsid w:val="00275C59"/>
    <w:rsid w:val="002B474B"/>
    <w:rsid w:val="002C1FCC"/>
    <w:rsid w:val="002D07ED"/>
    <w:rsid w:val="002E23B6"/>
    <w:rsid w:val="002F23BF"/>
    <w:rsid w:val="00316978"/>
    <w:rsid w:val="0032541A"/>
    <w:rsid w:val="00340732"/>
    <w:rsid w:val="00351B8F"/>
    <w:rsid w:val="00363247"/>
    <w:rsid w:val="00363962"/>
    <w:rsid w:val="003869C2"/>
    <w:rsid w:val="003A2B4C"/>
    <w:rsid w:val="003D7634"/>
    <w:rsid w:val="00447F08"/>
    <w:rsid w:val="00450013"/>
    <w:rsid w:val="004503F2"/>
    <w:rsid w:val="00452BDB"/>
    <w:rsid w:val="00471FFE"/>
    <w:rsid w:val="00472D2B"/>
    <w:rsid w:val="00486C61"/>
    <w:rsid w:val="004875DD"/>
    <w:rsid w:val="00492534"/>
    <w:rsid w:val="004A2AEF"/>
    <w:rsid w:val="004A3D4E"/>
    <w:rsid w:val="004D406D"/>
    <w:rsid w:val="004F0F77"/>
    <w:rsid w:val="004F3AE6"/>
    <w:rsid w:val="00503503"/>
    <w:rsid w:val="00507A5E"/>
    <w:rsid w:val="00547C02"/>
    <w:rsid w:val="0055570A"/>
    <w:rsid w:val="005606C4"/>
    <w:rsid w:val="00570AE4"/>
    <w:rsid w:val="005B056B"/>
    <w:rsid w:val="005C560C"/>
    <w:rsid w:val="005F269A"/>
    <w:rsid w:val="0061565D"/>
    <w:rsid w:val="00621258"/>
    <w:rsid w:val="006245B1"/>
    <w:rsid w:val="00654711"/>
    <w:rsid w:val="006B2111"/>
    <w:rsid w:val="006B3462"/>
    <w:rsid w:val="006B7CAB"/>
    <w:rsid w:val="007859C6"/>
    <w:rsid w:val="007B0C79"/>
    <w:rsid w:val="007D3609"/>
    <w:rsid w:val="007D79CD"/>
    <w:rsid w:val="008C7671"/>
    <w:rsid w:val="008F3239"/>
    <w:rsid w:val="009072A7"/>
    <w:rsid w:val="00956369"/>
    <w:rsid w:val="00963B26"/>
    <w:rsid w:val="009827EA"/>
    <w:rsid w:val="0098661E"/>
    <w:rsid w:val="009A4458"/>
    <w:rsid w:val="009C1E35"/>
    <w:rsid w:val="009D0A4A"/>
    <w:rsid w:val="009D2CE2"/>
    <w:rsid w:val="009E2D16"/>
    <w:rsid w:val="00A13321"/>
    <w:rsid w:val="00A2307F"/>
    <w:rsid w:val="00A46A65"/>
    <w:rsid w:val="00A579A3"/>
    <w:rsid w:val="00A91D0F"/>
    <w:rsid w:val="00AA22EF"/>
    <w:rsid w:val="00AC500D"/>
    <w:rsid w:val="00AC7BFD"/>
    <w:rsid w:val="00B02BFA"/>
    <w:rsid w:val="00B10E3E"/>
    <w:rsid w:val="00B1628C"/>
    <w:rsid w:val="00B239F6"/>
    <w:rsid w:val="00B25375"/>
    <w:rsid w:val="00B34E3A"/>
    <w:rsid w:val="00B6137D"/>
    <w:rsid w:val="00B74C94"/>
    <w:rsid w:val="00BA3AFE"/>
    <w:rsid w:val="00BD6ECC"/>
    <w:rsid w:val="00BD7214"/>
    <w:rsid w:val="00BF0EF0"/>
    <w:rsid w:val="00C0295B"/>
    <w:rsid w:val="00C119F9"/>
    <w:rsid w:val="00C33980"/>
    <w:rsid w:val="00C45A1E"/>
    <w:rsid w:val="00C804D0"/>
    <w:rsid w:val="00CA68F1"/>
    <w:rsid w:val="00CD1784"/>
    <w:rsid w:val="00CE18A4"/>
    <w:rsid w:val="00CE552F"/>
    <w:rsid w:val="00CE5619"/>
    <w:rsid w:val="00D307F2"/>
    <w:rsid w:val="00D469E7"/>
    <w:rsid w:val="00D528DF"/>
    <w:rsid w:val="00D73AA1"/>
    <w:rsid w:val="00D90CB2"/>
    <w:rsid w:val="00DA30A5"/>
    <w:rsid w:val="00DB1669"/>
    <w:rsid w:val="00DC7F28"/>
    <w:rsid w:val="00DD6258"/>
    <w:rsid w:val="00E13A34"/>
    <w:rsid w:val="00E34D48"/>
    <w:rsid w:val="00E374B2"/>
    <w:rsid w:val="00E7428E"/>
    <w:rsid w:val="00E8507A"/>
    <w:rsid w:val="00E9441E"/>
    <w:rsid w:val="00EA6C6F"/>
    <w:rsid w:val="00EC5293"/>
    <w:rsid w:val="00ED60E2"/>
    <w:rsid w:val="00EE28B3"/>
    <w:rsid w:val="00F03A7B"/>
    <w:rsid w:val="00F20B86"/>
    <w:rsid w:val="00F34E61"/>
    <w:rsid w:val="00F411D8"/>
    <w:rsid w:val="00F47581"/>
    <w:rsid w:val="00F660A4"/>
    <w:rsid w:val="00F91815"/>
    <w:rsid w:val="00F94AFD"/>
    <w:rsid w:val="00F97F16"/>
    <w:rsid w:val="00FA139A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614DDB11"/>
  <w15:docId w15:val="{A070DC3E-84DE-45A2-A9CC-DBF9870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D8"/>
    <w:rPr>
      <w:rFonts w:ascii="Trebuchet MS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013"/>
    <w:pPr>
      <w:keepNext/>
      <w:outlineLvl w:val="0"/>
    </w:pPr>
    <w:rPr>
      <w:rFonts w:eastAsia="Times New Roman"/>
      <w:b/>
      <w:bCs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20B86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AE4"/>
    <w:pPr>
      <w:keepNext/>
      <w:spacing w:before="240" w:after="60"/>
      <w:outlineLvl w:val="2"/>
    </w:pPr>
    <w:rPr>
      <w:rFonts w:ascii="Comic Sans MS" w:hAnsi="Comic Sans MS" w:cs="Comic Sans MS"/>
      <w:color w:val="4517C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AE4"/>
    <w:pPr>
      <w:keepNext/>
      <w:spacing w:before="240" w:after="60"/>
      <w:outlineLvl w:val="3"/>
    </w:pPr>
    <w:rPr>
      <w:rFonts w:ascii="Comic Sans MS" w:hAnsi="Comic Sans MS" w:cs="Comic Sans MS"/>
      <w:color w:val="0033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AE4"/>
    <w:pPr>
      <w:spacing w:before="240" w:after="60"/>
      <w:outlineLvl w:val="4"/>
    </w:pPr>
    <w:rPr>
      <w:rFonts w:ascii="Comic Sans MS" w:hAnsi="Comic Sans MS" w:cs="Comic Sans MS"/>
      <w:color w:val="0033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AE4"/>
    <w:pPr>
      <w:spacing w:before="240" w:after="60"/>
      <w:outlineLvl w:val="5"/>
    </w:pPr>
    <w:rPr>
      <w:b/>
      <w:bCs/>
      <w:color w:val="00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D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D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D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D1C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38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D1C"/>
    <w:rPr>
      <w:rFonts w:ascii="Trebuchet MS" w:hAnsi="Trebuchet MS" w:cs="Trebuchet MS"/>
      <w:sz w:val="24"/>
      <w:szCs w:val="24"/>
    </w:rPr>
  </w:style>
  <w:style w:type="paragraph" w:customStyle="1" w:styleId="Address2">
    <w:name w:val="Address 2"/>
    <w:basedOn w:val="Normal"/>
    <w:uiPriority w:val="99"/>
    <w:rsid w:val="00570AE4"/>
    <w:pPr>
      <w:spacing w:line="280" w:lineRule="atLeast"/>
    </w:pPr>
    <w:rPr>
      <w:rFonts w:eastAsia="Times New Roman"/>
      <w:b/>
      <w:bCs/>
      <w:caps/>
      <w:sz w:val="20"/>
      <w:szCs w:val="20"/>
    </w:rPr>
  </w:style>
  <w:style w:type="paragraph" w:customStyle="1" w:styleId="Address1">
    <w:name w:val="Address 1"/>
    <w:basedOn w:val="Normal"/>
    <w:uiPriority w:val="99"/>
    <w:rsid w:val="00570AE4"/>
    <w:pPr>
      <w:spacing w:line="240" w:lineRule="atLeast"/>
    </w:pPr>
    <w:rPr>
      <w:rFonts w:eastAsia="Times New Roman"/>
      <w:sz w:val="20"/>
      <w:szCs w:val="20"/>
    </w:rPr>
  </w:style>
  <w:style w:type="paragraph" w:customStyle="1" w:styleId="AddressCorrection">
    <w:name w:val="Address Correction"/>
    <w:basedOn w:val="Normal"/>
    <w:uiPriority w:val="99"/>
    <w:rsid w:val="00570AE4"/>
    <w:pPr>
      <w:spacing w:before="120"/>
    </w:pPr>
    <w:rPr>
      <w:rFonts w:eastAsia="Times New Roman"/>
      <w:i/>
      <w:iCs/>
      <w:sz w:val="16"/>
      <w:szCs w:val="16"/>
    </w:rPr>
  </w:style>
  <w:style w:type="paragraph" w:customStyle="1" w:styleId="OrgInfo">
    <w:name w:val="Org Info"/>
    <w:basedOn w:val="Normal"/>
    <w:uiPriority w:val="99"/>
    <w:rsid w:val="00570AE4"/>
    <w:pPr>
      <w:spacing w:line="200" w:lineRule="atLeast"/>
    </w:pPr>
    <w:rPr>
      <w:rFonts w:eastAsia="Times New Roman"/>
      <w:sz w:val="16"/>
      <w:szCs w:val="16"/>
    </w:rPr>
  </w:style>
  <w:style w:type="paragraph" w:customStyle="1" w:styleId="PanelHeader">
    <w:name w:val="Panel Header"/>
    <w:basedOn w:val="Heading1"/>
    <w:uiPriority w:val="99"/>
    <w:rsid w:val="00316978"/>
    <w:pPr>
      <w:spacing w:after="120"/>
    </w:pPr>
    <w:rPr>
      <w:color w:val="003300"/>
      <w:sz w:val="28"/>
      <w:szCs w:val="28"/>
    </w:rPr>
  </w:style>
  <w:style w:type="paragraph" w:customStyle="1" w:styleId="Sign-up">
    <w:name w:val="Sign-up"/>
    <w:basedOn w:val="Normal"/>
    <w:uiPriority w:val="99"/>
    <w:rsid w:val="00570AE4"/>
    <w:pPr>
      <w:spacing w:line="220" w:lineRule="atLeast"/>
    </w:pPr>
    <w:rPr>
      <w:rFonts w:eastAsia="Times New Roman"/>
      <w:b/>
      <w:bCs/>
      <w:i/>
      <w:iCs/>
      <w:sz w:val="16"/>
      <w:szCs w:val="16"/>
    </w:rPr>
  </w:style>
  <w:style w:type="paragraph" w:customStyle="1" w:styleId="Event">
    <w:name w:val="Event"/>
    <w:basedOn w:val="Normal"/>
    <w:uiPriority w:val="99"/>
    <w:rsid w:val="00956369"/>
    <w:pPr>
      <w:spacing w:after="120" w:line="220" w:lineRule="atLeast"/>
    </w:pPr>
    <w:rPr>
      <w:rFonts w:eastAsia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70AE4"/>
    <w:pPr>
      <w:spacing w:after="120" w:line="280" w:lineRule="atLeast"/>
    </w:pPr>
    <w:rPr>
      <w:rFonts w:eastAsia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D1C"/>
    <w:rPr>
      <w:rFonts w:ascii="Trebuchet MS" w:hAnsi="Trebuchet MS" w:cs="Trebuchet MS"/>
      <w:sz w:val="24"/>
      <w:szCs w:val="24"/>
    </w:rPr>
  </w:style>
  <w:style w:type="paragraph" w:customStyle="1" w:styleId="Contact">
    <w:name w:val="Contact"/>
    <w:basedOn w:val="Normal"/>
    <w:uiPriority w:val="99"/>
    <w:rsid w:val="00570AE4"/>
    <w:rPr>
      <w:rFonts w:eastAsia="Times New Roman"/>
      <w:color w:val="000000"/>
      <w:kern w:val="28"/>
      <w:sz w:val="22"/>
      <w:szCs w:val="22"/>
    </w:rPr>
  </w:style>
  <w:style w:type="paragraph" w:customStyle="1" w:styleId="Masthead">
    <w:name w:val="Masthead"/>
    <w:basedOn w:val="Heading1"/>
    <w:uiPriority w:val="99"/>
    <w:rsid w:val="00EE28B3"/>
    <w:pPr>
      <w:jc w:val="center"/>
    </w:pPr>
    <w:rPr>
      <w:kern w:val="28"/>
    </w:rPr>
  </w:style>
  <w:style w:type="paragraph" w:customStyle="1" w:styleId="Tagline">
    <w:name w:val="Tagline"/>
    <w:basedOn w:val="Normal"/>
    <w:uiPriority w:val="99"/>
    <w:rsid w:val="00EE28B3"/>
    <w:pPr>
      <w:jc w:val="right"/>
    </w:pPr>
    <w:rPr>
      <w:rFonts w:eastAsia="Times New Roman"/>
      <w:kern w:val="28"/>
      <w:sz w:val="26"/>
      <w:szCs w:val="26"/>
    </w:rPr>
  </w:style>
  <w:style w:type="paragraph" w:customStyle="1" w:styleId="Caption">
    <w:name w:val="Caption."/>
    <w:basedOn w:val="Normal"/>
    <w:uiPriority w:val="99"/>
    <w:rsid w:val="00F20B86"/>
    <w:pPr>
      <w:spacing w:line="200" w:lineRule="atLeast"/>
      <w:jc w:val="center"/>
    </w:pPr>
    <w:rPr>
      <w:rFonts w:eastAsia="Times New Roman"/>
      <w:i/>
      <w:iCs/>
      <w:kern w:val="28"/>
      <w:sz w:val="16"/>
      <w:szCs w:val="16"/>
    </w:rPr>
  </w:style>
  <w:style w:type="paragraph" w:customStyle="1" w:styleId="OrgName1">
    <w:name w:val="Org Name 1"/>
    <w:basedOn w:val="Normal"/>
    <w:uiPriority w:val="99"/>
    <w:rsid w:val="00570AE4"/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rsid w:val="003A2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3A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B4C"/>
    <w:rPr>
      <w:rFonts w:ascii="Trebuchet MS" w:hAnsi="Trebuchet MS" w:cs="Trebuchet MS"/>
      <w:sz w:val="24"/>
      <w:szCs w:val="24"/>
    </w:rPr>
  </w:style>
  <w:style w:type="character" w:styleId="Hyperlink">
    <w:name w:val="Hyperlink"/>
    <w:basedOn w:val="DefaultParagraphFont"/>
    <w:uiPriority w:val="99"/>
    <w:rsid w:val="00AA2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2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rginia\Application%20Data\Microsoft\Templates\Even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2FC6E-F8F1-4C0D-9452-06DCD8D9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brochure.dot</Template>
  <TotalTime>3</TotalTime>
  <Pages>2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Richard Flores</cp:lastModifiedBy>
  <cp:revision>2</cp:revision>
  <cp:lastPrinted>2021-04-30T12:29:00Z</cp:lastPrinted>
  <dcterms:created xsi:type="dcterms:W3CDTF">2023-04-24T13:15:00Z</dcterms:created>
  <dcterms:modified xsi:type="dcterms:W3CDTF">2023-04-24T13:15:00Z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